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6A" w:rsidRDefault="00A95703" w:rsidP="006E7F1C">
      <w:pPr>
        <w:pStyle w:val="Titre1"/>
        <w:ind w:left="-284" w:right="-101"/>
      </w:pPr>
      <w:bookmarkStart w:id="0" w:name="_GoBack"/>
      <w:bookmarkEnd w:id="0"/>
      <w:r>
        <w:t xml:space="preserve">                                 </w:t>
      </w:r>
    </w:p>
    <w:p w:rsidR="00AD4770" w:rsidRPr="00AD4770" w:rsidRDefault="00AD4770" w:rsidP="00BD3C66">
      <w:pPr>
        <w:pStyle w:val="Titre1"/>
        <w:tabs>
          <w:tab w:val="left" w:pos="5415"/>
        </w:tabs>
        <w:jc w:val="left"/>
        <w:rPr>
          <w:sz w:val="20"/>
          <w:szCs w:val="20"/>
        </w:rPr>
      </w:pPr>
    </w:p>
    <w:p w:rsidR="0060376A" w:rsidRPr="00AF3848" w:rsidRDefault="005F00A8" w:rsidP="00E76977">
      <w:pPr>
        <w:pStyle w:val="Titre1"/>
        <w:tabs>
          <w:tab w:val="left" w:pos="5130"/>
          <w:tab w:val="left" w:pos="5400"/>
          <w:tab w:val="right" w:pos="9777"/>
        </w:tabs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E76977">
        <w:rPr>
          <w:rFonts w:ascii="Arial" w:hAnsi="Arial"/>
          <w:sz w:val="16"/>
          <w:szCs w:val="16"/>
        </w:rPr>
        <w:tab/>
      </w:r>
      <w:r w:rsidR="00967430" w:rsidRPr="00AF3848">
        <w:rPr>
          <w:rFonts w:ascii="Arial" w:hAnsi="Arial"/>
          <w:sz w:val="16"/>
          <w:szCs w:val="16"/>
        </w:rPr>
        <w:t xml:space="preserve">                               </w:t>
      </w:r>
      <w:r w:rsidR="0060376A" w:rsidRPr="00AF3848">
        <w:rPr>
          <w:rFonts w:ascii="Arial" w:hAnsi="Arial"/>
          <w:sz w:val="16"/>
          <w:szCs w:val="16"/>
        </w:rPr>
        <w:tab/>
      </w:r>
      <w:r w:rsidR="0060376A" w:rsidRPr="00AF3848">
        <w:rPr>
          <w:rFonts w:ascii="Arial" w:hAnsi="Arial"/>
          <w:sz w:val="16"/>
          <w:szCs w:val="16"/>
        </w:rPr>
        <w:tab/>
      </w:r>
    </w:p>
    <w:p w:rsidR="004C6819" w:rsidRPr="00AF3848" w:rsidRDefault="004C6819" w:rsidP="00D72AF2">
      <w:pPr>
        <w:tabs>
          <w:tab w:val="left" w:pos="5385"/>
        </w:tabs>
        <w:rPr>
          <w:rFonts w:ascii="Arial" w:hAnsi="Arial" w:cs="Arial"/>
          <w:noProof/>
          <w:sz w:val="18"/>
          <w:szCs w:val="18"/>
          <w:lang w:val="fr-FR"/>
        </w:rPr>
      </w:pPr>
    </w:p>
    <w:p w:rsidR="004C6819" w:rsidRDefault="00AF3848" w:rsidP="00616EC1">
      <w:pPr>
        <w:tabs>
          <w:tab w:val="left" w:pos="9967"/>
        </w:tabs>
        <w:spacing w:line="360" w:lineRule="auto"/>
        <w:ind w:left="2410" w:right="45"/>
        <w:rPr>
          <w:rFonts w:ascii="Arial" w:hAnsi="Arial" w:cs="Arial"/>
          <w:noProof/>
          <w:sz w:val="18"/>
          <w:szCs w:val="18"/>
          <w:lang w:val="fr-FR"/>
        </w:rPr>
      </w:pPr>
      <w:r w:rsidRPr="00AF3848">
        <w:rPr>
          <w:rFonts w:ascii="Arial" w:hAnsi="Arial" w:cs="Arial"/>
          <w:noProof/>
          <w:sz w:val="18"/>
          <w:szCs w:val="18"/>
          <w:lang w:val="fr-FR"/>
        </w:rPr>
        <w:t xml:space="preserve">  </w:t>
      </w:r>
    </w:p>
    <w:p w:rsidR="005253BE" w:rsidRPr="00AF3848" w:rsidRDefault="00E85A25" w:rsidP="005253BE">
      <w:pPr>
        <w:spacing w:line="360" w:lineRule="auto"/>
        <w:ind w:left="2410" w:right="45"/>
        <w:rPr>
          <w:rFonts w:ascii="Arial" w:hAnsi="Arial" w:cs="Arial"/>
          <w:noProof/>
          <w:sz w:val="18"/>
          <w:szCs w:val="18"/>
          <w:lang w:val="fr-FR"/>
        </w:rPr>
      </w:pPr>
      <w:r>
        <w:rPr>
          <w:rFonts w:ascii="Arial" w:hAnsi="Arial" w:cs="Arial"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ge">
                  <wp:posOffset>1501775</wp:posOffset>
                </wp:positionV>
                <wp:extent cx="2148840" cy="5165725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48840" cy="5165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 algn="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CAE04C" id="Rectangle 40" o:spid="_x0000_s1026" style="position:absolute;margin-left:-55.8pt;margin-top:118.25pt;width:169.2pt;height:40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" fillcolor="#c6d9f1 [671]" stroked="f" strokecolor="#4f81bd [3204]" strokeweight="10pt" insetpen="t">
                <v:stroke linestyle="thinThin"/>
                <v:shadow color="#868686"/>
                <o:lock v:ext="edit" aspectratio="t"/>
                <w10:wrap anchory="page"/>
              </v:rect>
            </w:pict>
          </mc:Fallback>
        </mc:AlternateContent>
      </w:r>
    </w:p>
    <w:tbl>
      <w:tblPr>
        <w:tblStyle w:val="Grilledutableau"/>
        <w:tblW w:w="8789" w:type="dxa"/>
        <w:tblInd w:w="251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AF3848" w:rsidTr="001D6F33">
        <w:tc>
          <w:tcPr>
            <w:tcW w:w="8789" w:type="dxa"/>
          </w:tcPr>
          <w:p w:rsidR="00AF3848" w:rsidRDefault="00E85A25" w:rsidP="00AF3848">
            <w:pPr>
              <w:pStyle w:val="En-tte"/>
              <w:tabs>
                <w:tab w:val="clear" w:pos="4320"/>
                <w:tab w:val="left" w:pos="360"/>
                <w:tab w:val="left" w:pos="8640"/>
              </w:tabs>
              <w:spacing w:line="264" w:lineRule="auto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3F9C2FF9" wp14:editId="65E94131">
                      <wp:simplePos x="0" y="0"/>
                      <wp:positionH relativeFrom="column">
                        <wp:posOffset>-2127885</wp:posOffset>
                      </wp:positionH>
                      <wp:positionV relativeFrom="page">
                        <wp:posOffset>24765</wp:posOffset>
                      </wp:positionV>
                      <wp:extent cx="1701800" cy="5019675"/>
                      <wp:effectExtent l="0" t="0" r="0" b="3810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501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6819" w:rsidRPr="00B378F3" w:rsidRDefault="004C6819" w:rsidP="004C6819">
                                  <w:pPr>
                                    <w:widowControl w:val="0"/>
                                    <w:spacing w:line="280" w:lineRule="exact"/>
                                    <w:rPr>
                                      <w:rFonts w:ascii="Arial" w:hAnsi="Arial" w:cs="Arial"/>
                                      <w:b/>
                                      <w:color w:val="2E3640"/>
                                      <w:sz w:val="16"/>
                                      <w:szCs w:val="16"/>
                                    </w:rPr>
                                  </w:pPr>
                                  <w:r w:rsidRPr="00B378F3">
                                    <w:rPr>
                                      <w:rFonts w:ascii="Arial" w:hAnsi="Arial" w:cs="Arial"/>
                                      <w:b/>
                                      <w:color w:val="2E3640"/>
                                      <w:spacing w:val="16"/>
                                      <w:sz w:val="16"/>
                                      <w:szCs w:val="16"/>
                                    </w:rPr>
                                    <w:t>NOTRE MISSION</w:t>
                                  </w:r>
                                </w:p>
                                <w:p w:rsidR="004C6819" w:rsidRPr="00A20E62" w:rsidRDefault="004C6819" w:rsidP="004C6819">
                                  <w:pPr>
                                    <w:widowControl w:val="0"/>
                                    <w:spacing w:line="280" w:lineRule="exact"/>
                                    <w:rPr>
                                      <w:rFonts w:ascii="Arial" w:hAnsi="Arial" w:cs="Arial"/>
                                      <w:color w:val="FFFFFE"/>
                                      <w:sz w:val="15"/>
                                      <w:szCs w:val="15"/>
                                      <w:lang w:val="fr-FR"/>
                                    </w:rPr>
                                  </w:pPr>
                                  <w:r w:rsidRPr="007B6E35">
                                    <w:rPr>
                                      <w:rFonts w:ascii="Arial" w:hAnsi="Arial" w:cs="Arial"/>
                                      <w:color w:val="1F497D" w:themeColor="text2"/>
                                      <w:sz w:val="15"/>
                                      <w:szCs w:val="15"/>
                                      <w:lang w:val="fr-FR"/>
                                    </w:rPr>
                                    <w:t>Prom</w:t>
                                  </w:r>
                                  <w:r w:rsidR="00141C08">
                                    <w:rPr>
                                      <w:rFonts w:ascii="Arial" w:hAnsi="Arial" w:cs="Arial"/>
                                      <w:color w:val="1F497D" w:themeColor="text2"/>
                                      <w:sz w:val="15"/>
                                      <w:szCs w:val="15"/>
                                      <w:lang w:val="fr-FR"/>
                                    </w:rPr>
                                    <w:t>ouvoir et de développer la natation artistique</w:t>
                                  </w:r>
                                  <w:r w:rsidRPr="007B6E35">
                                    <w:rPr>
                                      <w:rFonts w:ascii="Arial" w:hAnsi="Arial" w:cs="Arial"/>
                                      <w:color w:val="1F497D" w:themeColor="text2"/>
                                      <w:sz w:val="15"/>
                                      <w:szCs w:val="15"/>
                                      <w:lang w:val="fr-FR"/>
                                    </w:rPr>
                                    <w:t xml:space="preserve"> dans un cadre de pratique récréative et compétitive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E"/>
                                      <w:sz w:val="15"/>
                                      <w:szCs w:val="15"/>
                                      <w:lang w:val="fr-FR"/>
                                    </w:rPr>
                                    <w:t>.</w:t>
                                  </w:r>
                                </w:p>
                                <w:p w:rsidR="004C6819" w:rsidRPr="00B378F3" w:rsidRDefault="004C6819" w:rsidP="004C6819">
                                  <w:pPr>
                                    <w:widowControl w:val="0"/>
                                    <w:spacing w:line="280" w:lineRule="exact"/>
                                    <w:rPr>
                                      <w:rFonts w:ascii="Arial" w:hAnsi="Arial" w:cs="Arial"/>
                                      <w:b/>
                                      <w:color w:val="2E3640"/>
                                      <w:sz w:val="16"/>
                                      <w:szCs w:val="16"/>
                                    </w:rPr>
                                  </w:pPr>
                                  <w:r w:rsidRPr="00B378F3">
                                    <w:rPr>
                                      <w:rFonts w:ascii="Arial" w:hAnsi="Arial" w:cs="Arial"/>
                                      <w:b/>
                                      <w:color w:val="2E3640"/>
                                      <w:spacing w:val="16"/>
                                      <w:sz w:val="16"/>
                                      <w:szCs w:val="16"/>
                                    </w:rPr>
                                    <w:t>NOS VALEURS</w:t>
                                  </w:r>
                                </w:p>
                                <w:p w:rsidR="004C6819" w:rsidRPr="005253BE" w:rsidRDefault="004C6819" w:rsidP="004C6819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18"/>
                                    </w:numPr>
                                    <w:spacing w:line="280" w:lineRule="exact"/>
                                    <w:ind w:left="426" w:hanging="284"/>
                                    <w:rPr>
                                      <w:rFonts w:ascii="Arial" w:hAnsi="Arial" w:cs="Arial"/>
                                      <w:color w:val="1F497D" w:themeColor="text2"/>
                                      <w:sz w:val="15"/>
                                      <w:szCs w:val="15"/>
                                    </w:rPr>
                                  </w:pP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5"/>
                                      <w:szCs w:val="15"/>
                                    </w:rPr>
                                    <w:t>Engagement</w:t>
                                  </w:r>
                                </w:p>
                                <w:p w:rsidR="004C6819" w:rsidRPr="005253BE" w:rsidRDefault="004C6819" w:rsidP="004C6819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18"/>
                                    </w:numPr>
                                    <w:spacing w:line="280" w:lineRule="exact"/>
                                    <w:ind w:left="426" w:hanging="284"/>
                                    <w:rPr>
                                      <w:rFonts w:ascii="Arial" w:hAnsi="Arial" w:cs="Arial"/>
                                      <w:color w:val="1F497D" w:themeColor="text2"/>
                                      <w:sz w:val="15"/>
                                      <w:szCs w:val="15"/>
                                    </w:rPr>
                                  </w:pP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5"/>
                                      <w:szCs w:val="15"/>
                                    </w:rPr>
                                    <w:t>Esprit d’équipe</w:t>
                                  </w:r>
                                </w:p>
                                <w:p w:rsidR="004C6819" w:rsidRPr="005253BE" w:rsidRDefault="004C6819" w:rsidP="004C6819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18"/>
                                    </w:numPr>
                                    <w:spacing w:line="280" w:lineRule="exact"/>
                                    <w:ind w:left="426" w:hanging="284"/>
                                    <w:rPr>
                                      <w:rFonts w:ascii="Arial" w:hAnsi="Arial" w:cs="Arial"/>
                                      <w:color w:val="1F497D" w:themeColor="text2"/>
                                      <w:sz w:val="15"/>
                                      <w:szCs w:val="15"/>
                                    </w:rPr>
                                  </w:pP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5"/>
                                      <w:szCs w:val="15"/>
                                    </w:rPr>
                                    <w:t>Fierté et sentiment d’appartenance</w:t>
                                  </w:r>
                                </w:p>
                                <w:p w:rsidR="004C6819" w:rsidRPr="005253BE" w:rsidRDefault="004C6819" w:rsidP="004C6819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18"/>
                                    </w:numPr>
                                    <w:spacing w:line="280" w:lineRule="exact"/>
                                    <w:ind w:left="426" w:hanging="284"/>
                                    <w:rPr>
                                      <w:rFonts w:ascii="Arial" w:hAnsi="Arial" w:cs="Arial"/>
                                      <w:color w:val="1F497D" w:themeColor="text2"/>
                                      <w:sz w:val="15"/>
                                      <w:szCs w:val="15"/>
                                    </w:rPr>
                                  </w:pP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5"/>
                                      <w:szCs w:val="15"/>
                                    </w:rPr>
                                    <w:t>Respect</w:t>
                                  </w:r>
                                </w:p>
                                <w:p w:rsidR="00EC58E9" w:rsidRPr="00A20E62" w:rsidRDefault="004C6819" w:rsidP="00A20E62">
                                  <w:pPr>
                                    <w:pStyle w:val="Paragraphedeliste"/>
                                    <w:widowControl w:val="0"/>
                                    <w:numPr>
                                      <w:ilvl w:val="0"/>
                                      <w:numId w:val="18"/>
                                    </w:numPr>
                                    <w:spacing w:line="280" w:lineRule="exact"/>
                                    <w:ind w:left="426" w:hanging="284"/>
                                    <w:rPr>
                                      <w:rFonts w:ascii="Arial" w:hAnsi="Arial" w:cs="Arial"/>
                                      <w:color w:val="1F497D" w:themeColor="text2"/>
                                      <w:sz w:val="15"/>
                                      <w:szCs w:val="15"/>
                                    </w:rPr>
                                  </w:pP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5"/>
                                      <w:szCs w:val="15"/>
                                    </w:rPr>
                                    <w:t>Solidarité</w:t>
                                  </w:r>
                                </w:p>
                                <w:p w:rsidR="004C6819" w:rsidRPr="00B378F3" w:rsidRDefault="004C6819" w:rsidP="004C6819">
                                  <w:pPr>
                                    <w:widowControl w:val="0"/>
                                    <w:spacing w:line="280" w:lineRule="exact"/>
                                    <w:rPr>
                                      <w:rFonts w:ascii="Arial" w:hAnsi="Arial" w:cs="Arial"/>
                                      <w:b/>
                                      <w:color w:val="2E3640"/>
                                      <w:sz w:val="16"/>
                                      <w:szCs w:val="16"/>
                                    </w:rPr>
                                  </w:pPr>
                                  <w:r w:rsidRPr="00B378F3">
                                    <w:rPr>
                                      <w:rFonts w:ascii="Arial" w:hAnsi="Arial" w:cs="Arial"/>
                                      <w:b/>
                                      <w:color w:val="2E3640"/>
                                      <w:spacing w:val="16"/>
                                      <w:sz w:val="16"/>
                                      <w:szCs w:val="16"/>
                                    </w:rPr>
                                    <w:t>HISTORIQUE</w:t>
                                  </w:r>
                                </w:p>
                                <w:p w:rsidR="004C6819" w:rsidRPr="004C6819" w:rsidRDefault="004C6819" w:rsidP="004C6819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:rsidR="00616EC1" w:rsidRPr="005253BE" w:rsidRDefault="004C6819" w:rsidP="00616EC1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Le club les VESTALES de St-Hyacinthe a été fondé en 1984 par Josée Daudelin, aujourd’hui juge de niveau international. </w:t>
                                  </w:r>
                                </w:p>
                                <w:p w:rsidR="00616EC1" w:rsidRPr="005253BE" w:rsidRDefault="00616EC1" w:rsidP="00616EC1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:rsidR="00B378F3" w:rsidRPr="005253BE" w:rsidRDefault="004C6819" w:rsidP="00B378F3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>Depuis sa création, les Vestales ont</w:t>
                                  </w: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>connu beaucoup de su</w:t>
                                  </w:r>
                                  <w:r w:rsidR="00EC58E9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>ccès sur la scène provinciale et</w:t>
                                  </w: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nationale</w:t>
                                  </w:r>
                                  <w:r w:rsidR="00B378F3"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>.</w:t>
                                  </w:r>
                                  <w:r w:rsidR="00B378F3" w:rsidRPr="005253BE">
                                    <w:rPr>
                                      <w:rFonts w:ascii="Footlight MT Light" w:hAnsi="Footlight MT Light"/>
                                      <w:color w:val="1F497D" w:themeColor="text2"/>
                                      <w:kern w:val="28"/>
                                      <w:sz w:val="32"/>
                                      <w:szCs w:val="32"/>
                                      <w:lang w:val="fr-FR" w:eastAsia="fr-CA"/>
                                    </w:rPr>
                                    <w:t xml:space="preserve"> </w:t>
                                  </w:r>
                                  <w:r w:rsidR="00EC58E9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>De plus t</w:t>
                                  </w:r>
                                  <w:r w:rsidR="00B378F3"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>rois nageuses ont été sélectionnées pour participer à des compétitions internationales.</w:t>
                                  </w:r>
                                </w:p>
                                <w:p w:rsidR="00616EC1" w:rsidRPr="005253BE" w:rsidRDefault="004C6819" w:rsidP="00616EC1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616EC1" w:rsidRPr="005253BE" w:rsidRDefault="004C6819" w:rsidP="00616EC1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>Aujourd’hui détenteur de 14 bannières</w:t>
                                  </w: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représentant le club de l’année, le club les VESTALES </w:t>
                                  </w:r>
                                  <w:r w:rsidR="00EC58E9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de </w:t>
                                  </w: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>St-Hyacinthe est fier de rivaliser avec les meilleurs clubs</w:t>
                                  </w: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="00141C08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>de natation artistique</w:t>
                                  </w: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du Québec et du Canada.</w:t>
                                  </w:r>
                                </w:p>
                                <w:p w:rsidR="00616EC1" w:rsidRPr="005253BE" w:rsidRDefault="00616EC1" w:rsidP="00616EC1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:rsidR="004C6819" w:rsidRPr="005253BE" w:rsidRDefault="004C6819" w:rsidP="00616EC1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Présentement, le club compte plus de </w:t>
                                  </w:r>
                                  <w:r w:rsidR="00141C08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>60</w:t>
                                  </w: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5253BE">
                                    <w:rPr>
                                      <w:rFonts w:ascii="Arial" w:hAnsi="Arial" w:cs="Arial"/>
                                      <w:color w:val="1F497D" w:themeColor="text2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nageuses des réseaux récréatifs et compétitifs. </w:t>
                                  </w:r>
                                </w:p>
                                <w:p w:rsidR="004C6819" w:rsidRPr="004C6819" w:rsidRDefault="004C6819" w:rsidP="004C6819">
                                  <w:pPr>
                                    <w:pStyle w:val="Paragraphedeliste"/>
                                    <w:widowControl w:val="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4C6819" w:rsidRPr="004C6819" w:rsidRDefault="004C6819" w:rsidP="004C6819">
                                  <w:pPr>
                                    <w:widowControl w:val="0"/>
                                    <w:spacing w:line="280" w:lineRule="exact"/>
                                    <w:rPr>
                                      <w:rFonts w:ascii="Arial" w:hAnsi="Arial" w:cs="Arial"/>
                                      <w:color w:val="FFFFFE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F9C2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-167.55pt;margin-top:1.95pt;width:134pt;height:395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" filled="f" fillcolor="#fffffe" stroked="f" strokecolor="#212120" insetpen="t">
                      <v:textbox inset="2.88pt,2.88pt,2.88pt,2.88pt">
                        <w:txbxContent>
                          <w:p w:rsidR="004C6819" w:rsidRPr="00B378F3" w:rsidRDefault="004C6819" w:rsidP="004C681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B378F3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sz w:val="16"/>
                                <w:szCs w:val="16"/>
                              </w:rPr>
                              <w:t>NOTRE MISSION</w:t>
                            </w:r>
                          </w:p>
                          <w:p w:rsidR="004C6819" w:rsidRPr="00A20E62" w:rsidRDefault="004C6819" w:rsidP="004C681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7B6E35">
                              <w:rPr>
                                <w:rFonts w:ascii="Arial" w:hAnsi="Arial" w:cs="Arial"/>
                                <w:color w:val="1F497D" w:themeColor="text2"/>
                                <w:sz w:val="15"/>
                                <w:szCs w:val="15"/>
                                <w:lang w:val="fr-FR"/>
                              </w:rPr>
                              <w:t>Prom</w:t>
                            </w:r>
                            <w:r w:rsidR="00141C08">
                              <w:rPr>
                                <w:rFonts w:ascii="Arial" w:hAnsi="Arial" w:cs="Arial"/>
                                <w:color w:val="1F497D" w:themeColor="text2"/>
                                <w:sz w:val="15"/>
                                <w:szCs w:val="15"/>
                                <w:lang w:val="fr-FR"/>
                              </w:rPr>
                              <w:t>ouvoir et de développer la natation artistique</w:t>
                            </w:r>
                            <w:r w:rsidRPr="007B6E35">
                              <w:rPr>
                                <w:rFonts w:ascii="Arial" w:hAnsi="Arial" w:cs="Arial"/>
                                <w:color w:val="1F497D" w:themeColor="text2"/>
                                <w:sz w:val="15"/>
                                <w:szCs w:val="15"/>
                                <w:lang w:val="fr-FR"/>
                              </w:rPr>
                              <w:t xml:space="preserve"> dans un cadre de pratique récréative et compétitive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>.</w:t>
                            </w:r>
                          </w:p>
                          <w:p w:rsidR="004C6819" w:rsidRPr="00B378F3" w:rsidRDefault="004C6819" w:rsidP="004C681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B378F3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sz w:val="16"/>
                                <w:szCs w:val="16"/>
                              </w:rPr>
                              <w:t>NOS VALEURS</w:t>
                            </w:r>
                          </w:p>
                          <w:p w:rsidR="004C6819" w:rsidRPr="005253BE" w:rsidRDefault="004C6819" w:rsidP="004C681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line="280" w:lineRule="exact"/>
                              <w:ind w:left="426" w:hanging="284"/>
                              <w:rPr>
                                <w:rFonts w:ascii="Arial" w:hAnsi="Arial" w:cs="Arial"/>
                                <w:color w:val="1F497D" w:themeColor="text2"/>
                                <w:sz w:val="15"/>
                                <w:szCs w:val="15"/>
                              </w:rPr>
                            </w:pP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5"/>
                                <w:szCs w:val="15"/>
                              </w:rPr>
                              <w:t>Engagement</w:t>
                            </w:r>
                          </w:p>
                          <w:p w:rsidR="004C6819" w:rsidRPr="005253BE" w:rsidRDefault="004C6819" w:rsidP="004C681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line="280" w:lineRule="exact"/>
                              <w:ind w:left="426" w:hanging="284"/>
                              <w:rPr>
                                <w:rFonts w:ascii="Arial" w:hAnsi="Arial" w:cs="Arial"/>
                                <w:color w:val="1F497D" w:themeColor="text2"/>
                                <w:sz w:val="15"/>
                                <w:szCs w:val="15"/>
                              </w:rPr>
                            </w:pP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5"/>
                                <w:szCs w:val="15"/>
                              </w:rPr>
                              <w:t>Esprit d’équipe</w:t>
                            </w:r>
                          </w:p>
                          <w:p w:rsidR="004C6819" w:rsidRPr="005253BE" w:rsidRDefault="004C6819" w:rsidP="004C681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line="280" w:lineRule="exact"/>
                              <w:ind w:left="426" w:hanging="284"/>
                              <w:rPr>
                                <w:rFonts w:ascii="Arial" w:hAnsi="Arial" w:cs="Arial"/>
                                <w:color w:val="1F497D" w:themeColor="text2"/>
                                <w:sz w:val="15"/>
                                <w:szCs w:val="15"/>
                              </w:rPr>
                            </w:pP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5"/>
                                <w:szCs w:val="15"/>
                              </w:rPr>
                              <w:t>Fierté et sentiment d’appartenance</w:t>
                            </w:r>
                          </w:p>
                          <w:p w:rsidR="004C6819" w:rsidRPr="005253BE" w:rsidRDefault="004C6819" w:rsidP="004C681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line="280" w:lineRule="exact"/>
                              <w:ind w:left="426" w:hanging="284"/>
                              <w:rPr>
                                <w:rFonts w:ascii="Arial" w:hAnsi="Arial" w:cs="Arial"/>
                                <w:color w:val="1F497D" w:themeColor="text2"/>
                                <w:sz w:val="15"/>
                                <w:szCs w:val="15"/>
                              </w:rPr>
                            </w:pP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5"/>
                                <w:szCs w:val="15"/>
                              </w:rPr>
                              <w:t>Respect</w:t>
                            </w:r>
                          </w:p>
                          <w:p w:rsidR="00EC58E9" w:rsidRPr="00A20E62" w:rsidRDefault="004C6819" w:rsidP="00A20E62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line="280" w:lineRule="exact"/>
                              <w:ind w:left="426" w:hanging="284"/>
                              <w:rPr>
                                <w:rFonts w:ascii="Arial" w:hAnsi="Arial" w:cs="Arial"/>
                                <w:color w:val="1F497D" w:themeColor="text2"/>
                                <w:sz w:val="15"/>
                                <w:szCs w:val="15"/>
                              </w:rPr>
                            </w:pP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5"/>
                                <w:szCs w:val="15"/>
                              </w:rPr>
                              <w:t>Solidarité</w:t>
                            </w:r>
                          </w:p>
                          <w:p w:rsidR="004C6819" w:rsidRPr="00B378F3" w:rsidRDefault="004C6819" w:rsidP="004C681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B378F3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sz w:val="16"/>
                                <w:szCs w:val="16"/>
                              </w:rPr>
                              <w:t>HISTORIQUE</w:t>
                            </w:r>
                          </w:p>
                          <w:p w:rsidR="004C6819" w:rsidRPr="004C6819" w:rsidRDefault="004C6819" w:rsidP="004C6819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616EC1" w:rsidRPr="005253BE" w:rsidRDefault="004C6819" w:rsidP="00616EC1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 xml:space="preserve">Le club les VESTALES de St-Hyacinthe a été fondé en 1984 par Josée Daudelin, aujourd’hui juge de niveau international. </w:t>
                            </w:r>
                          </w:p>
                          <w:p w:rsidR="00616EC1" w:rsidRPr="005253BE" w:rsidRDefault="00616EC1" w:rsidP="00616EC1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B378F3" w:rsidRPr="005253BE" w:rsidRDefault="004C6819" w:rsidP="00B378F3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>Depuis sa création, les Vestales ont</w:t>
                            </w: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>connu beaucoup de su</w:t>
                            </w:r>
                            <w:r w:rsidR="00EC58E9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>ccès sur la scène provinciale et</w:t>
                            </w: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 xml:space="preserve"> nationale</w:t>
                            </w:r>
                            <w:r w:rsidR="00B378F3" w:rsidRPr="005253BE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 w:rsidR="00B378F3" w:rsidRPr="005253BE">
                              <w:rPr>
                                <w:rFonts w:ascii="Footlight MT Light" w:hAnsi="Footlight MT Light"/>
                                <w:color w:val="1F497D" w:themeColor="text2"/>
                                <w:kern w:val="28"/>
                                <w:sz w:val="32"/>
                                <w:szCs w:val="32"/>
                                <w:lang w:val="fr-FR" w:eastAsia="fr-CA"/>
                              </w:rPr>
                              <w:t xml:space="preserve"> </w:t>
                            </w:r>
                            <w:r w:rsidR="00EC58E9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>De plus t</w:t>
                            </w:r>
                            <w:r w:rsidR="00B378F3" w:rsidRPr="005253BE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>rois nageuses ont été sélectionnées pour participer à des compétitions internationales.</w:t>
                            </w:r>
                          </w:p>
                          <w:p w:rsidR="00616EC1" w:rsidRPr="005253BE" w:rsidRDefault="004C6819" w:rsidP="00616EC1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616EC1" w:rsidRPr="005253BE" w:rsidRDefault="004C6819" w:rsidP="00616EC1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>Aujourd’hui détenteur de 14 bannières</w:t>
                            </w: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 xml:space="preserve">représentant le club de l’année, le club les VESTALES </w:t>
                            </w:r>
                            <w:r w:rsidR="00EC58E9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 xml:space="preserve">de </w:t>
                            </w: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>St-Hyacinthe est fier de rivaliser avec les meilleurs clubs</w:t>
                            </w: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141C08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>de natation artistique</w:t>
                            </w: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 xml:space="preserve"> du Québec et du Canada.</w:t>
                            </w:r>
                          </w:p>
                          <w:p w:rsidR="00616EC1" w:rsidRPr="005253BE" w:rsidRDefault="00616EC1" w:rsidP="00616EC1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4C6819" w:rsidRPr="005253BE" w:rsidRDefault="004C6819" w:rsidP="00616EC1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 xml:space="preserve">Présentement, le club compte plus de </w:t>
                            </w:r>
                            <w:r w:rsidR="00141C08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>60</w:t>
                            </w: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5253BE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fr-FR"/>
                              </w:rPr>
                              <w:t xml:space="preserve">nageuses des réseaux récréatifs et compétitifs. </w:t>
                            </w:r>
                          </w:p>
                          <w:p w:rsidR="004C6819" w:rsidRPr="004C6819" w:rsidRDefault="004C6819" w:rsidP="004C6819">
                            <w:pPr>
                              <w:pStyle w:val="Paragraphedeliste"/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  <w:p w:rsidR="004C6819" w:rsidRPr="004C6819" w:rsidRDefault="004C6819" w:rsidP="004C681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F3848" w:rsidRDefault="00AF3848" w:rsidP="005253BE">
            <w:pPr>
              <w:pStyle w:val="En-tte"/>
              <w:numPr>
                <w:ilvl w:val="0"/>
                <w:numId w:val="3"/>
              </w:numPr>
              <w:tabs>
                <w:tab w:val="clear" w:pos="720"/>
                <w:tab w:val="clear" w:pos="4320"/>
                <w:tab w:val="left" w:pos="360"/>
                <w:tab w:val="decimal" w:pos="7830"/>
                <w:tab w:val="left" w:pos="8640"/>
              </w:tabs>
              <w:spacing w:line="264" w:lineRule="auto"/>
              <w:ind w:left="0" w:firstLine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Commanditaire </w:t>
            </w:r>
            <w:r w:rsidR="00E76977">
              <w:rPr>
                <w:rFonts w:ascii="Arial" w:hAnsi="Arial" w:cs="Arial"/>
                <w:b/>
                <w:bCs/>
                <w:lang w:val="fr-FR"/>
              </w:rPr>
              <w:t> «</w:t>
            </w:r>
            <w:r w:rsidR="00DC7F88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E76977">
              <w:rPr>
                <w:rFonts w:ascii="Arial" w:hAnsi="Arial" w:cs="Arial"/>
                <w:b/>
                <w:bCs/>
                <w:lang w:val="fr-FR"/>
              </w:rPr>
              <w:t>Platine</w:t>
            </w:r>
            <w:r>
              <w:rPr>
                <w:rFonts w:ascii="Arial" w:hAnsi="Arial" w:cs="Arial"/>
                <w:b/>
                <w:bCs/>
                <w:lang w:val="fr-FR"/>
              </w:rPr>
              <w:t> »………………</w:t>
            </w:r>
            <w:r w:rsidR="005253BE">
              <w:rPr>
                <w:rFonts w:ascii="Arial" w:hAnsi="Arial" w:cs="Arial"/>
                <w:b/>
                <w:bCs/>
                <w:lang w:val="fr-FR"/>
              </w:rPr>
              <w:t>…………..</w:t>
            </w:r>
            <w:r>
              <w:rPr>
                <w:rFonts w:ascii="Arial" w:hAnsi="Arial" w:cs="Arial"/>
                <w:b/>
                <w:bCs/>
                <w:lang w:val="fr-FR"/>
              </w:rPr>
              <w:t>…</w:t>
            </w:r>
            <w:r w:rsidR="00E76977">
              <w:rPr>
                <w:rFonts w:ascii="Arial" w:hAnsi="Arial" w:cs="Arial"/>
                <w:b/>
                <w:bCs/>
                <w:lang w:val="fr-FR"/>
              </w:rPr>
              <w:t>…………</w:t>
            </w:r>
            <w:r w:rsidR="005253BE">
              <w:rPr>
                <w:rFonts w:ascii="Arial" w:hAnsi="Arial" w:cs="Arial"/>
                <w:b/>
                <w:bCs/>
                <w:lang w:val="fr-FR"/>
              </w:rPr>
              <w:tab/>
            </w:r>
            <w:r w:rsidR="00E76977">
              <w:rPr>
                <w:rFonts w:ascii="Arial" w:hAnsi="Arial" w:cs="Arial"/>
                <w:b/>
                <w:bCs/>
                <w:lang w:val="fr-FR"/>
              </w:rPr>
              <w:t>1</w:t>
            </w:r>
            <w:r>
              <w:rPr>
                <w:rFonts w:ascii="Arial" w:hAnsi="Arial" w:cs="Arial"/>
                <w:b/>
                <w:bCs/>
                <w:lang w:val="fr-FR"/>
              </w:rPr>
              <w:t>500$</w:t>
            </w:r>
          </w:p>
          <w:p w:rsidR="00AF3848" w:rsidRDefault="003E6202" w:rsidP="00AF3848">
            <w:pPr>
              <w:pStyle w:val="En-tte"/>
              <w:numPr>
                <w:ilvl w:val="1"/>
                <w:numId w:val="3"/>
              </w:numPr>
              <w:tabs>
                <w:tab w:val="clear" w:pos="1440"/>
                <w:tab w:val="clear" w:pos="4320"/>
                <w:tab w:val="num" w:pos="743"/>
                <w:tab w:val="left" w:pos="8640"/>
              </w:tabs>
              <w:spacing w:line="264" w:lineRule="auto"/>
              <w:ind w:left="1260" w:hanging="801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AF3848">
              <w:rPr>
                <w:rFonts w:ascii="Arial" w:hAnsi="Arial" w:cs="Arial"/>
                <w:sz w:val="18"/>
                <w:szCs w:val="18"/>
                <w:lang w:val="fr-FR"/>
              </w:rPr>
              <w:t xml:space="preserve"> page de publicité dans le programme du Gala</w:t>
            </w:r>
          </w:p>
          <w:p w:rsidR="00AF3848" w:rsidRPr="00101865" w:rsidRDefault="00AF3848" w:rsidP="00AF3848">
            <w:pPr>
              <w:pStyle w:val="En-tte"/>
              <w:numPr>
                <w:ilvl w:val="1"/>
                <w:numId w:val="3"/>
              </w:numPr>
              <w:tabs>
                <w:tab w:val="clear" w:pos="1440"/>
                <w:tab w:val="clear" w:pos="4320"/>
                <w:tab w:val="num" w:pos="743"/>
                <w:tab w:val="left" w:pos="8640"/>
              </w:tabs>
              <w:spacing w:line="264" w:lineRule="auto"/>
              <w:ind w:left="743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Mention de la commandite et hyperlien sur la page d’accueil du site Web du club -  </w:t>
            </w:r>
            <w:hyperlink r:id="rId8" w:history="1">
              <w:r w:rsidRPr="00850364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fr-FR"/>
                </w:rPr>
                <w:t>www.vestales.ca</w:t>
              </w:r>
            </w:hyperlink>
          </w:p>
          <w:p w:rsidR="00AF3848" w:rsidRDefault="00AF3848" w:rsidP="00AF3848">
            <w:pPr>
              <w:pStyle w:val="En-tte"/>
              <w:numPr>
                <w:ilvl w:val="1"/>
                <w:numId w:val="3"/>
              </w:numPr>
              <w:tabs>
                <w:tab w:val="clear" w:pos="1440"/>
                <w:tab w:val="clear" w:pos="4320"/>
                <w:tab w:val="num" w:pos="743"/>
                <w:tab w:val="left" w:pos="8640"/>
              </w:tabs>
              <w:spacing w:line="264" w:lineRule="auto"/>
              <w:ind w:left="743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 panneau affiché lors des activités des Vestales</w:t>
            </w:r>
            <w:r w:rsidR="001672ED">
              <w:rPr>
                <w:rFonts w:ascii="Arial" w:hAnsi="Arial" w:cs="Arial"/>
                <w:sz w:val="18"/>
                <w:szCs w:val="18"/>
                <w:lang w:val="fr-FR"/>
              </w:rPr>
              <w:t xml:space="preserve"> et dans la vitrine CAD</w:t>
            </w:r>
          </w:p>
          <w:p w:rsidR="00AF3848" w:rsidRPr="001672ED" w:rsidRDefault="00E76977" w:rsidP="00AF3848">
            <w:pPr>
              <w:pStyle w:val="En-tte"/>
              <w:tabs>
                <w:tab w:val="clear" w:pos="4320"/>
                <w:tab w:val="left" w:pos="8640"/>
              </w:tabs>
              <w:spacing w:line="264" w:lineRule="auto"/>
              <w:rPr>
                <w:rFonts w:ascii="Arial" w:hAnsi="Arial" w:cs="Arial"/>
                <w:color w:val="00B0F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4 .   </w:t>
            </w:r>
            <w:r w:rsidRPr="001672ED">
              <w:rPr>
                <w:rFonts w:ascii="Arial" w:hAnsi="Arial" w:cs="Arial"/>
                <w:color w:val="00B0F0"/>
                <w:sz w:val="18"/>
                <w:szCs w:val="18"/>
                <w:lang w:val="fr-FR"/>
              </w:rPr>
              <w:t xml:space="preserve">Une broderie sur le manteau des athlètes </w:t>
            </w:r>
            <w:r w:rsidR="00A20E62" w:rsidRPr="001672ED">
              <w:rPr>
                <w:rFonts w:ascii="Arial" w:hAnsi="Arial" w:cs="Arial"/>
                <w:color w:val="00B0F0"/>
                <w:sz w:val="18"/>
                <w:szCs w:val="18"/>
                <w:lang w:val="fr-FR"/>
              </w:rPr>
              <w:t>au frais du commanditaire</w:t>
            </w:r>
            <w:r w:rsidR="001672ED" w:rsidRPr="001672ED">
              <w:rPr>
                <w:rFonts w:ascii="Arial" w:hAnsi="Arial" w:cs="Arial"/>
                <w:color w:val="00B0F0"/>
                <w:sz w:val="18"/>
                <w:szCs w:val="18"/>
                <w:lang w:val="fr-FR"/>
              </w:rPr>
              <w:t xml:space="preserve"> sur contrat de 3 ans</w:t>
            </w:r>
          </w:p>
          <w:p w:rsidR="00AF3848" w:rsidRDefault="00AF3848" w:rsidP="005253BE">
            <w:pPr>
              <w:pStyle w:val="En-tte"/>
              <w:numPr>
                <w:ilvl w:val="2"/>
                <w:numId w:val="3"/>
              </w:numPr>
              <w:tabs>
                <w:tab w:val="clear" w:pos="2160"/>
                <w:tab w:val="clear" w:pos="4320"/>
                <w:tab w:val="left" w:pos="360"/>
                <w:tab w:val="decimal" w:pos="7830"/>
                <w:tab w:val="left" w:pos="8640"/>
              </w:tabs>
              <w:spacing w:line="264" w:lineRule="auto"/>
              <w:ind w:left="0" w:firstLine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Commanditaire « Argent »…………</w:t>
            </w:r>
            <w:r w:rsidR="005253BE">
              <w:rPr>
                <w:rFonts w:ascii="Arial" w:hAnsi="Arial" w:cs="Arial"/>
                <w:b/>
                <w:bCs/>
                <w:lang w:val="fr-FR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lang w:val="fr-FR"/>
              </w:rPr>
              <w:t>.…</w:t>
            </w:r>
            <w:r w:rsidR="005253BE">
              <w:rPr>
                <w:rFonts w:ascii="Arial" w:hAnsi="Arial" w:cs="Arial"/>
                <w:b/>
                <w:bCs/>
                <w:lang w:val="fr-FR"/>
              </w:rPr>
              <w:tab/>
            </w:r>
            <w:r w:rsidR="00E76977">
              <w:rPr>
                <w:rFonts w:ascii="Arial" w:hAnsi="Arial" w:cs="Arial"/>
                <w:b/>
                <w:bCs/>
                <w:lang w:val="fr-FR"/>
              </w:rPr>
              <w:t>8</w:t>
            </w:r>
            <w:r>
              <w:rPr>
                <w:rFonts w:ascii="Arial" w:hAnsi="Arial" w:cs="Arial"/>
                <w:b/>
                <w:bCs/>
                <w:lang w:val="fr-FR"/>
              </w:rPr>
              <w:t>00$</w:t>
            </w:r>
          </w:p>
          <w:p w:rsidR="00AF3848" w:rsidRDefault="00AF3848" w:rsidP="00AF3848">
            <w:pPr>
              <w:pStyle w:val="En-tte"/>
              <w:tabs>
                <w:tab w:val="clear" w:pos="4320"/>
                <w:tab w:val="left" w:pos="8640"/>
              </w:tabs>
              <w:spacing w:line="264" w:lineRule="auto"/>
              <w:ind w:left="743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1.   </w:t>
            </w:r>
            <w:r w:rsidR="000402BA">
              <w:rPr>
                <w:rFonts w:ascii="Arial" w:hAnsi="Arial" w:cs="Arial"/>
                <w:b/>
                <w:sz w:val="18"/>
                <w:szCs w:val="18"/>
                <w:lang w:val="fr-FR"/>
              </w:rPr>
              <w:t>¾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page de publicité dans le programme du Gala</w:t>
            </w:r>
          </w:p>
          <w:p w:rsidR="00AF3848" w:rsidRDefault="00AF3848" w:rsidP="00AF3848">
            <w:pPr>
              <w:pStyle w:val="En-tte"/>
              <w:numPr>
                <w:ilvl w:val="0"/>
                <w:numId w:val="12"/>
              </w:numPr>
              <w:tabs>
                <w:tab w:val="clear" w:pos="4320"/>
                <w:tab w:val="left" w:pos="8640"/>
              </w:tabs>
              <w:spacing w:line="264" w:lineRule="auto"/>
              <w:ind w:left="743" w:hanging="28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Mention de la commandite et hyperlien sur le site Web du club - </w:t>
            </w:r>
            <w:hyperlink r:id="rId9" w:history="1">
              <w:r w:rsidRPr="00850364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fr-FR"/>
                </w:rPr>
                <w:t>www.vestales.ca</w:t>
              </w:r>
            </w:hyperlink>
          </w:p>
          <w:p w:rsidR="00AF3848" w:rsidRPr="00E76977" w:rsidRDefault="00AF3848" w:rsidP="00E76977">
            <w:pPr>
              <w:pStyle w:val="En-tte"/>
              <w:numPr>
                <w:ilvl w:val="0"/>
                <w:numId w:val="12"/>
              </w:numPr>
              <w:tabs>
                <w:tab w:val="clear" w:pos="4320"/>
                <w:tab w:val="left" w:pos="8640"/>
              </w:tabs>
              <w:spacing w:line="264" w:lineRule="auto"/>
              <w:ind w:left="743" w:hanging="28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1 panneau affiché lors des activités des </w:t>
            </w:r>
            <w:r w:rsidR="00F1167A">
              <w:rPr>
                <w:rFonts w:ascii="Arial" w:hAnsi="Arial" w:cs="Arial"/>
                <w:sz w:val="18"/>
                <w:szCs w:val="18"/>
                <w:lang w:val="fr-FR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estales</w:t>
            </w:r>
            <w:r w:rsidR="001672ED">
              <w:rPr>
                <w:rFonts w:ascii="Arial" w:hAnsi="Arial" w:cs="Arial"/>
                <w:sz w:val="18"/>
                <w:szCs w:val="18"/>
                <w:lang w:val="fr-FR"/>
              </w:rPr>
              <w:t xml:space="preserve"> et dans la vitrine du CAD</w:t>
            </w:r>
          </w:p>
          <w:p w:rsidR="00E76977" w:rsidRPr="00E76977" w:rsidRDefault="00E76977" w:rsidP="00E76977">
            <w:pPr>
              <w:pStyle w:val="En-tte"/>
              <w:numPr>
                <w:ilvl w:val="0"/>
                <w:numId w:val="12"/>
              </w:numPr>
              <w:tabs>
                <w:tab w:val="clear" w:pos="4320"/>
                <w:tab w:val="left" w:pos="8640"/>
              </w:tabs>
              <w:spacing w:line="264" w:lineRule="auto"/>
              <w:ind w:left="743" w:hanging="28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672ED">
              <w:rPr>
                <w:rFonts w:ascii="Arial" w:hAnsi="Arial" w:cs="Arial"/>
                <w:color w:val="00B0F0"/>
                <w:sz w:val="18"/>
                <w:szCs w:val="18"/>
                <w:lang w:val="fr-FR"/>
              </w:rPr>
              <w:t>Une broderie sur le sac des athlètes</w:t>
            </w:r>
            <w:r w:rsidR="00A20E62" w:rsidRPr="001672ED">
              <w:rPr>
                <w:rFonts w:ascii="Arial" w:hAnsi="Arial" w:cs="Arial"/>
                <w:color w:val="00B0F0"/>
                <w:sz w:val="18"/>
                <w:szCs w:val="18"/>
                <w:lang w:val="fr-FR"/>
              </w:rPr>
              <w:t xml:space="preserve"> au frais du commanditaire</w:t>
            </w:r>
            <w:r w:rsidR="001672ED" w:rsidRPr="001672ED">
              <w:rPr>
                <w:rFonts w:ascii="Arial" w:hAnsi="Arial" w:cs="Arial"/>
                <w:color w:val="00B0F0"/>
                <w:sz w:val="18"/>
                <w:szCs w:val="18"/>
                <w:lang w:val="fr-FR"/>
              </w:rPr>
              <w:t xml:space="preserve"> sur contrat de 3 ans</w:t>
            </w:r>
          </w:p>
        </w:tc>
      </w:tr>
      <w:tr w:rsidR="00AF3848" w:rsidTr="001D6F33">
        <w:tc>
          <w:tcPr>
            <w:tcW w:w="8789" w:type="dxa"/>
          </w:tcPr>
          <w:p w:rsidR="00D97D99" w:rsidRPr="00D97D99" w:rsidRDefault="004155E0" w:rsidP="00AA3B72">
            <w:pPr>
              <w:pStyle w:val="En-tte"/>
              <w:numPr>
                <w:ilvl w:val="2"/>
                <w:numId w:val="3"/>
              </w:numPr>
              <w:tabs>
                <w:tab w:val="clear" w:pos="2160"/>
                <w:tab w:val="clear" w:pos="4320"/>
                <w:tab w:val="clear" w:pos="8640"/>
                <w:tab w:val="num" w:pos="315"/>
              </w:tabs>
              <w:spacing w:line="288" w:lineRule="auto"/>
              <w:ind w:left="34" w:firstLine="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F1167A">
              <w:rPr>
                <w:rFonts w:ascii="Arial" w:hAnsi="Arial" w:cs="Arial"/>
                <w:b/>
                <w:sz w:val="18"/>
                <w:szCs w:val="18"/>
                <w:lang w:val="fr-FR"/>
              </w:rPr>
              <w:t>Command</w:t>
            </w:r>
            <w:r w:rsidR="00917D9E" w:rsidRPr="00F1167A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itaire 50% </w:t>
            </w:r>
            <w:r w:rsidR="00DC7F88">
              <w:rPr>
                <w:rFonts w:ascii="Arial" w:hAnsi="Arial" w:cs="Arial"/>
                <w:b/>
                <w:sz w:val="18"/>
                <w:szCs w:val="18"/>
                <w:lang w:val="fr-FR"/>
              </w:rPr>
              <w:t>c</w:t>
            </w:r>
            <w:r w:rsidR="00917D9E" w:rsidRPr="00F1167A">
              <w:rPr>
                <w:rFonts w:ascii="Arial" w:hAnsi="Arial" w:cs="Arial"/>
                <w:b/>
                <w:sz w:val="18"/>
                <w:szCs w:val="18"/>
                <w:lang w:val="fr-FR"/>
              </w:rPr>
              <w:t>lub et 50%</w:t>
            </w:r>
            <w:r w:rsidR="00F1167A" w:rsidRPr="00F1167A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en crédit pour l’a</w:t>
            </w:r>
            <w:r w:rsidR="00917D9E" w:rsidRPr="00F1167A">
              <w:rPr>
                <w:rFonts w:ascii="Arial" w:hAnsi="Arial" w:cs="Arial"/>
                <w:b/>
                <w:sz w:val="18"/>
                <w:szCs w:val="18"/>
                <w:lang w:val="fr-FR"/>
              </w:rPr>
              <w:t>thlète</w:t>
            </w:r>
            <w:r w:rsidR="00DC7F8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F1167A" w:rsidRPr="00F1167A">
              <w:rPr>
                <w:rFonts w:ascii="Arial" w:hAnsi="Arial" w:cs="Arial"/>
                <w:b/>
                <w:sz w:val="18"/>
                <w:szCs w:val="18"/>
                <w:lang w:val="fr-FR"/>
              </w:rPr>
              <w:t>;</w:t>
            </w:r>
            <w:r w:rsidR="00917D9E" w:rsidRPr="00F1167A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½</w:t>
            </w:r>
            <w:r w:rsidRPr="00F1167A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page </w:t>
            </w:r>
            <w:r w:rsidRPr="00F1167A">
              <w:rPr>
                <w:rFonts w:ascii="Arial" w:hAnsi="Arial" w:cs="Arial"/>
                <w:sz w:val="18"/>
                <w:szCs w:val="18"/>
                <w:lang w:val="fr-FR"/>
              </w:rPr>
              <w:t>dans le programme et visibilité</w:t>
            </w:r>
          </w:p>
          <w:p w:rsidR="0038200F" w:rsidRPr="00F1167A" w:rsidRDefault="004155E0" w:rsidP="00D97D99">
            <w:pPr>
              <w:pStyle w:val="En-tte"/>
              <w:tabs>
                <w:tab w:val="clear" w:pos="4320"/>
                <w:tab w:val="clear" w:pos="8640"/>
              </w:tabs>
              <w:spacing w:line="288" w:lineRule="auto"/>
              <w:ind w:left="3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F1167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97D99">
              <w:rPr>
                <w:rFonts w:ascii="Arial" w:hAnsi="Arial" w:cs="Arial"/>
                <w:sz w:val="18"/>
                <w:szCs w:val="18"/>
                <w:lang w:val="fr-FR"/>
              </w:rPr>
              <w:t xml:space="preserve">     </w:t>
            </w:r>
            <w:r w:rsidRPr="00F1167A">
              <w:rPr>
                <w:rFonts w:ascii="Arial" w:hAnsi="Arial" w:cs="Arial"/>
                <w:sz w:val="18"/>
                <w:szCs w:val="18"/>
                <w:lang w:val="fr-FR"/>
              </w:rPr>
              <w:t xml:space="preserve">dans la vitrine du CAD </w:t>
            </w:r>
            <w:r w:rsidR="000402BA" w:rsidRPr="00F1167A">
              <w:rPr>
                <w:rFonts w:ascii="Arial" w:hAnsi="Arial" w:cs="Arial"/>
                <w:b/>
                <w:sz w:val="18"/>
                <w:szCs w:val="18"/>
                <w:lang w:val="fr-FR"/>
              </w:rPr>
              <w:t>…………………………………………………</w:t>
            </w:r>
            <w:r w:rsidR="00AA3B72">
              <w:rPr>
                <w:rFonts w:ascii="Arial" w:hAnsi="Arial" w:cs="Arial"/>
                <w:b/>
                <w:sz w:val="18"/>
                <w:szCs w:val="18"/>
                <w:lang w:val="fr-FR"/>
              </w:rPr>
              <w:t>…</w:t>
            </w:r>
            <w:r w:rsidR="00F1167A">
              <w:rPr>
                <w:rFonts w:ascii="Arial" w:hAnsi="Arial" w:cs="Arial"/>
                <w:b/>
                <w:sz w:val="18"/>
                <w:szCs w:val="18"/>
                <w:lang w:val="fr-FR"/>
              </w:rPr>
              <w:t>..</w:t>
            </w:r>
            <w:r w:rsidR="000402BA" w:rsidRPr="00F1167A">
              <w:rPr>
                <w:rFonts w:ascii="Arial" w:hAnsi="Arial" w:cs="Arial"/>
                <w:b/>
                <w:sz w:val="18"/>
                <w:szCs w:val="18"/>
                <w:lang w:val="fr-FR"/>
              </w:rPr>
              <w:t>………</w:t>
            </w:r>
            <w:r w:rsidR="00D97D99">
              <w:rPr>
                <w:rFonts w:ascii="Arial" w:hAnsi="Arial" w:cs="Arial"/>
                <w:b/>
                <w:sz w:val="18"/>
                <w:szCs w:val="18"/>
                <w:lang w:val="fr-FR"/>
              </w:rPr>
              <w:t>…</w:t>
            </w:r>
            <w:r w:rsidR="000402BA" w:rsidRPr="00F1167A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…..à partir </w:t>
            </w:r>
            <w:r w:rsidR="00C70965" w:rsidRPr="00F1167A"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F1167A">
              <w:rPr>
                <w:rFonts w:ascii="Arial" w:hAnsi="Arial" w:cs="Arial"/>
                <w:b/>
                <w:sz w:val="18"/>
                <w:szCs w:val="18"/>
                <w:lang w:val="fr-FR"/>
              </w:rPr>
              <w:t>00</w:t>
            </w:r>
            <w:r w:rsidR="000E50E6" w:rsidRPr="00F1167A">
              <w:rPr>
                <w:rFonts w:ascii="Arial" w:hAnsi="Arial" w:cs="Arial"/>
                <w:b/>
                <w:sz w:val="18"/>
                <w:szCs w:val="18"/>
                <w:lang w:val="fr-FR"/>
              </w:rPr>
              <w:t>$</w:t>
            </w:r>
          </w:p>
          <w:p w:rsidR="00AF3848" w:rsidRPr="00BF67C8" w:rsidRDefault="00AF3848" w:rsidP="005253BE">
            <w:pPr>
              <w:pStyle w:val="En-tte"/>
              <w:numPr>
                <w:ilvl w:val="3"/>
                <w:numId w:val="6"/>
              </w:numPr>
              <w:tabs>
                <w:tab w:val="clear" w:pos="4320"/>
                <w:tab w:val="clear" w:pos="8640"/>
                <w:tab w:val="num" w:pos="360"/>
                <w:tab w:val="decimal" w:pos="7830"/>
              </w:tabs>
              <w:spacing w:line="288" w:lineRule="auto"/>
              <w:ind w:left="360"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Carte d’affaire</w:t>
            </w:r>
            <w:r w:rsidRPr="00BF67C8">
              <w:rPr>
                <w:rFonts w:ascii="Arial" w:hAnsi="Arial" w:cs="Arial"/>
                <w:sz w:val="18"/>
                <w:szCs w:val="18"/>
                <w:lang w:val="fr-FR"/>
              </w:rPr>
              <w:t xml:space="preserve"> dans le programme du Gala</w:t>
            </w:r>
            <w:r w:rsidRPr="000B052A">
              <w:rPr>
                <w:rFonts w:ascii="Arial" w:hAnsi="Arial" w:cs="Arial"/>
                <w:b/>
                <w:sz w:val="18"/>
                <w:szCs w:val="18"/>
                <w:lang w:val="fr-FR"/>
              </w:rPr>
              <w:t>…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……………………………</w:t>
            </w:r>
            <w:r w:rsidR="005253BE">
              <w:rPr>
                <w:rFonts w:ascii="Arial" w:hAnsi="Arial" w:cs="Arial"/>
                <w:b/>
                <w:sz w:val="18"/>
                <w:szCs w:val="18"/>
                <w:lang w:val="fr-FR"/>
              </w:rPr>
              <w:t>…………...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……</w:t>
            </w:r>
            <w:r w:rsidRPr="000B052A">
              <w:rPr>
                <w:rFonts w:ascii="Arial" w:hAnsi="Arial" w:cs="Arial"/>
                <w:b/>
                <w:sz w:val="18"/>
                <w:szCs w:val="18"/>
                <w:lang w:val="fr-FR"/>
              </w:rPr>
              <w:t>……</w:t>
            </w:r>
            <w:r w:rsidR="005253BE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50</w:t>
            </w:r>
            <w:r w:rsidRPr="00BF67C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$</w:t>
            </w:r>
          </w:p>
          <w:p w:rsidR="00AF3848" w:rsidRPr="003D5C83" w:rsidRDefault="00AF3848" w:rsidP="005253BE">
            <w:pPr>
              <w:pStyle w:val="En-tte"/>
              <w:numPr>
                <w:ilvl w:val="3"/>
                <w:numId w:val="6"/>
              </w:numPr>
              <w:tabs>
                <w:tab w:val="clear" w:pos="4320"/>
                <w:tab w:val="clear" w:pos="8640"/>
                <w:tab w:val="num" w:pos="360"/>
                <w:tab w:val="decimal" w:pos="7830"/>
              </w:tabs>
              <w:spacing w:line="288" w:lineRule="auto"/>
              <w:ind w:left="360"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E015C">
              <w:rPr>
                <w:rFonts w:ascii="Arial" w:hAnsi="Arial" w:cs="Arial"/>
                <w:b/>
                <w:sz w:val="18"/>
                <w:szCs w:val="18"/>
                <w:lang w:val="fr-FR"/>
              </w:rPr>
              <w:t>¼ page</w:t>
            </w:r>
            <w:r w:rsidRPr="00BF67C8">
              <w:rPr>
                <w:rFonts w:ascii="Arial" w:hAnsi="Arial" w:cs="Arial"/>
                <w:sz w:val="18"/>
                <w:szCs w:val="18"/>
                <w:lang w:val="fr-FR"/>
              </w:rPr>
              <w:t xml:space="preserve"> de publicité dans le programme du Gala </w:t>
            </w:r>
            <w:r w:rsidRPr="000B052A">
              <w:rPr>
                <w:rFonts w:ascii="Arial" w:hAnsi="Arial" w:cs="Arial"/>
                <w:b/>
                <w:sz w:val="18"/>
                <w:szCs w:val="18"/>
                <w:lang w:val="fr-FR"/>
              </w:rPr>
              <w:t>………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………………</w:t>
            </w:r>
            <w:r w:rsidR="005253BE">
              <w:rPr>
                <w:rFonts w:ascii="Arial" w:hAnsi="Arial" w:cs="Arial"/>
                <w:b/>
                <w:sz w:val="18"/>
                <w:szCs w:val="18"/>
                <w:lang w:val="fr-FR"/>
              </w:rPr>
              <w:t>…………..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……</w:t>
            </w:r>
            <w:r w:rsidR="008A17AA">
              <w:rPr>
                <w:rFonts w:ascii="Arial" w:hAnsi="Arial" w:cs="Arial"/>
                <w:b/>
                <w:sz w:val="18"/>
                <w:szCs w:val="18"/>
                <w:lang w:val="fr-FR"/>
              </w:rPr>
              <w:t>…</w:t>
            </w:r>
            <w:r w:rsidR="005253BE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100</w:t>
            </w:r>
            <w:r w:rsidRPr="003D5C8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$</w:t>
            </w:r>
          </w:p>
          <w:p w:rsidR="0038200F" w:rsidRPr="00237B84" w:rsidRDefault="00AF3848" w:rsidP="00237B84">
            <w:pPr>
              <w:pStyle w:val="En-tte"/>
              <w:numPr>
                <w:ilvl w:val="3"/>
                <w:numId w:val="6"/>
              </w:numPr>
              <w:tabs>
                <w:tab w:val="clear" w:pos="4320"/>
                <w:tab w:val="clear" w:pos="8640"/>
                <w:tab w:val="num" w:pos="360"/>
                <w:tab w:val="decimal" w:pos="7830"/>
              </w:tabs>
              <w:spacing w:line="288" w:lineRule="auto"/>
              <w:ind w:left="3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E015C">
              <w:rPr>
                <w:rFonts w:ascii="Arial" w:hAnsi="Arial" w:cs="Arial"/>
                <w:b/>
                <w:sz w:val="18"/>
                <w:szCs w:val="18"/>
                <w:lang w:val="fr-FR"/>
              </w:rPr>
              <w:t>½ page</w:t>
            </w:r>
            <w:r w:rsidRPr="00BF67C8">
              <w:rPr>
                <w:rFonts w:ascii="Arial" w:hAnsi="Arial" w:cs="Arial"/>
                <w:sz w:val="18"/>
                <w:szCs w:val="18"/>
                <w:lang w:val="fr-FR"/>
              </w:rPr>
              <w:t xml:space="preserve"> de publicité dans le programme du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Gala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…….........................</w:t>
            </w:r>
            <w:r w:rsidR="005253BE">
              <w:rPr>
                <w:rFonts w:ascii="Arial" w:hAnsi="Arial" w:cs="Arial"/>
                <w:b/>
                <w:sz w:val="18"/>
                <w:szCs w:val="18"/>
                <w:lang w:val="fr-FR"/>
              </w:rPr>
              <w:t>.............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......</w:t>
            </w:r>
            <w:r w:rsidR="008A17AA">
              <w:rPr>
                <w:rFonts w:ascii="Arial" w:hAnsi="Arial" w:cs="Arial"/>
                <w:b/>
                <w:sz w:val="18"/>
                <w:szCs w:val="18"/>
                <w:lang w:val="fr-FR"/>
              </w:rPr>
              <w:t>...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..........</w:t>
            </w:r>
            <w:r w:rsidR="005253BE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 w:rsidRPr="00D65710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50</w:t>
            </w:r>
            <w:r w:rsidRPr="00BF67C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$</w:t>
            </w:r>
          </w:p>
        </w:tc>
      </w:tr>
    </w:tbl>
    <w:p w:rsidR="00A20E62" w:rsidRDefault="00A20E62" w:rsidP="00A20E62">
      <w:pPr>
        <w:pStyle w:val="Pieddepage"/>
        <w:tabs>
          <w:tab w:val="clear" w:pos="4320"/>
        </w:tabs>
        <w:rPr>
          <w:rFonts w:ascii="Arial" w:hAnsi="Arial" w:cs="Arial"/>
          <w:b/>
          <w:bCs/>
          <w:noProof/>
          <w:sz w:val="20"/>
          <w:szCs w:val="20"/>
          <w:lang w:val="fr-FR"/>
        </w:rPr>
      </w:pPr>
    </w:p>
    <w:p w:rsidR="001672ED" w:rsidRDefault="00E76977" w:rsidP="00F1167A">
      <w:pPr>
        <w:pStyle w:val="Pieddepage"/>
        <w:tabs>
          <w:tab w:val="clear" w:pos="4320"/>
        </w:tabs>
        <w:ind w:left="2552" w:right="-288"/>
        <w:rPr>
          <w:rFonts w:ascii="Arial" w:hAnsi="Arial" w:cs="Arial"/>
          <w:b/>
          <w:bCs/>
          <w:noProof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sz w:val="20"/>
          <w:szCs w:val="20"/>
          <w:lang w:val="fr-FR"/>
        </w:rPr>
        <w:t>Pour le plan des commandit</w:t>
      </w:r>
      <w:r w:rsidR="00F1167A">
        <w:rPr>
          <w:rFonts w:ascii="Arial" w:hAnsi="Arial" w:cs="Arial"/>
          <w:b/>
          <w:bCs/>
          <w:noProof/>
          <w:sz w:val="20"/>
          <w:szCs w:val="20"/>
          <w:lang w:val="fr-FR"/>
        </w:rPr>
        <w:t>es,</w:t>
      </w:r>
      <w:r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 le prix es</w:t>
      </w:r>
      <w:r w:rsidR="001672ED"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t </w:t>
      </w:r>
      <w:r w:rsidR="00DC7F88">
        <w:rPr>
          <w:rFonts w:ascii="Arial" w:hAnsi="Arial" w:cs="Arial"/>
          <w:b/>
          <w:bCs/>
          <w:noProof/>
          <w:sz w:val="20"/>
          <w:szCs w:val="20"/>
          <w:lang w:val="fr-FR"/>
        </w:rPr>
        <w:t>pour une</w:t>
      </w:r>
      <w:r w:rsidR="001672ED"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 année</w:t>
      </w:r>
      <w:r w:rsidR="00F1167A">
        <w:rPr>
          <w:rFonts w:ascii="Arial" w:hAnsi="Arial" w:cs="Arial"/>
          <w:b/>
          <w:bCs/>
          <w:noProof/>
          <w:sz w:val="20"/>
          <w:szCs w:val="20"/>
          <w:lang w:val="fr-FR"/>
        </w:rPr>
        <w:t>,</w:t>
      </w:r>
      <w:r w:rsidR="001672ED"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 sauf l’option de </w:t>
      </w:r>
      <w:r w:rsidR="00F1167A">
        <w:rPr>
          <w:rFonts w:ascii="Arial" w:hAnsi="Arial" w:cs="Arial"/>
          <w:b/>
          <w:bCs/>
          <w:noProof/>
          <w:sz w:val="20"/>
          <w:szCs w:val="20"/>
          <w:lang w:val="fr-FR"/>
        </w:rPr>
        <w:t>b</w:t>
      </w:r>
      <w:r w:rsidR="001672ED">
        <w:rPr>
          <w:rFonts w:ascii="Arial" w:hAnsi="Arial" w:cs="Arial"/>
          <w:b/>
          <w:bCs/>
          <w:noProof/>
          <w:sz w:val="20"/>
          <w:szCs w:val="20"/>
          <w:lang w:val="fr-FR"/>
        </w:rPr>
        <w:t>roderie</w:t>
      </w:r>
      <w:r w:rsidR="00F1167A"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 (</w:t>
      </w:r>
      <w:r w:rsidR="001672ED">
        <w:rPr>
          <w:rFonts w:ascii="Arial" w:hAnsi="Arial" w:cs="Arial"/>
          <w:b/>
          <w:bCs/>
          <w:noProof/>
          <w:sz w:val="20"/>
          <w:szCs w:val="20"/>
          <w:lang w:val="fr-FR"/>
        </w:rPr>
        <w:t>voir plus haut</w:t>
      </w:r>
      <w:r w:rsidR="00F1167A">
        <w:rPr>
          <w:rFonts w:ascii="Arial" w:hAnsi="Arial" w:cs="Arial"/>
          <w:b/>
          <w:bCs/>
          <w:noProof/>
          <w:sz w:val="20"/>
          <w:szCs w:val="20"/>
          <w:lang w:val="fr-FR"/>
        </w:rPr>
        <w:t>)</w:t>
      </w:r>
      <w:r w:rsidR="00D97D99">
        <w:rPr>
          <w:rFonts w:ascii="Arial" w:hAnsi="Arial" w:cs="Arial"/>
          <w:b/>
          <w:bCs/>
          <w:noProof/>
          <w:sz w:val="20"/>
          <w:szCs w:val="20"/>
          <w:lang w:val="fr-FR"/>
        </w:rPr>
        <w:t>.</w:t>
      </w:r>
    </w:p>
    <w:p w:rsidR="00E76977" w:rsidRDefault="00E76977" w:rsidP="008A17AA">
      <w:pPr>
        <w:pStyle w:val="Pieddepage"/>
        <w:tabs>
          <w:tab w:val="clear" w:pos="4320"/>
        </w:tabs>
        <w:ind w:left="2410"/>
        <w:rPr>
          <w:rFonts w:ascii="Arial" w:hAnsi="Arial" w:cs="Arial"/>
          <w:b/>
          <w:bCs/>
          <w:noProof/>
          <w:sz w:val="20"/>
          <w:szCs w:val="20"/>
          <w:lang w:val="fr-FR"/>
        </w:rPr>
      </w:pPr>
    </w:p>
    <w:p w:rsidR="00A20E62" w:rsidRDefault="00A20E62" w:rsidP="00E71DE6">
      <w:pPr>
        <w:pStyle w:val="Pieddepage"/>
        <w:tabs>
          <w:tab w:val="clear" w:pos="4320"/>
        </w:tabs>
        <w:ind w:left="2552"/>
        <w:rPr>
          <w:rFonts w:ascii="Arial" w:hAnsi="Arial" w:cs="Arial"/>
          <w:b/>
          <w:bCs/>
          <w:noProof/>
          <w:sz w:val="20"/>
          <w:szCs w:val="20"/>
          <w:lang w:val="fr-FR"/>
        </w:rPr>
      </w:pPr>
    </w:p>
    <w:p w:rsidR="008A17AA" w:rsidRDefault="008A17AA" w:rsidP="00E71DE6">
      <w:pPr>
        <w:pStyle w:val="Pieddepage"/>
        <w:tabs>
          <w:tab w:val="clear" w:pos="4320"/>
        </w:tabs>
        <w:ind w:left="2552"/>
        <w:rPr>
          <w:rFonts w:ascii="Arial" w:hAnsi="Arial" w:cs="Arial"/>
          <w:b/>
          <w:bCs/>
          <w:noProof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sz w:val="20"/>
          <w:szCs w:val="20"/>
          <w:lang w:val="fr-FR"/>
        </w:rPr>
        <w:t>Veuillez indique</w:t>
      </w:r>
      <w:r w:rsidR="00F1167A">
        <w:rPr>
          <w:rFonts w:ascii="Arial" w:hAnsi="Arial" w:cs="Arial"/>
          <w:b/>
          <w:bCs/>
          <w:noProof/>
          <w:sz w:val="20"/>
          <w:szCs w:val="20"/>
          <w:lang w:val="fr-FR"/>
        </w:rPr>
        <w:t>r</w:t>
      </w:r>
      <w:r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 l’option de votre choix et nous retourner ce document avec votre paiement </w:t>
      </w:r>
      <w:r w:rsidR="00DC7F88">
        <w:rPr>
          <w:rFonts w:ascii="Arial" w:hAnsi="Arial" w:cs="Arial"/>
          <w:b/>
          <w:bCs/>
          <w:noProof/>
          <w:sz w:val="20"/>
          <w:szCs w:val="20"/>
          <w:lang w:val="fr-FR"/>
        </w:rPr>
        <w:t>ainsi que</w:t>
      </w:r>
      <w:r w:rsidR="00C70965"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 votre affiche et/ou</w:t>
      </w:r>
      <w:r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 votre carte d’affaire</w:t>
      </w:r>
      <w:r w:rsidR="00B378F3">
        <w:rPr>
          <w:rFonts w:ascii="Arial" w:hAnsi="Arial" w:cs="Arial"/>
          <w:b/>
          <w:bCs/>
          <w:noProof/>
          <w:sz w:val="20"/>
          <w:szCs w:val="20"/>
          <w:lang w:val="fr-FR"/>
        </w:rPr>
        <w:t>.</w:t>
      </w:r>
    </w:p>
    <w:p w:rsidR="00B378F3" w:rsidRDefault="00B378F3" w:rsidP="008A17AA">
      <w:pPr>
        <w:pStyle w:val="Pieddepage"/>
        <w:tabs>
          <w:tab w:val="clear" w:pos="4320"/>
        </w:tabs>
        <w:ind w:left="2410"/>
        <w:rPr>
          <w:rFonts w:ascii="Arial" w:hAnsi="Arial" w:cs="Arial"/>
          <w:b/>
          <w:bCs/>
          <w:noProof/>
          <w:sz w:val="20"/>
          <w:szCs w:val="20"/>
          <w:lang w:val="fr-FR"/>
        </w:rPr>
      </w:pPr>
    </w:p>
    <w:p w:rsidR="00A20E62" w:rsidRDefault="00A20E62" w:rsidP="00E71DE6">
      <w:pPr>
        <w:pStyle w:val="Pieddepage"/>
        <w:tabs>
          <w:tab w:val="clear" w:pos="4320"/>
        </w:tabs>
        <w:ind w:left="2552"/>
        <w:rPr>
          <w:rFonts w:ascii="Arial" w:hAnsi="Arial" w:cs="Arial"/>
          <w:b/>
          <w:bCs/>
          <w:noProof/>
          <w:sz w:val="20"/>
          <w:szCs w:val="20"/>
          <w:lang w:val="fr-FR"/>
        </w:rPr>
      </w:pPr>
    </w:p>
    <w:p w:rsidR="004C6819" w:rsidRDefault="00B378F3" w:rsidP="00E71DE6">
      <w:pPr>
        <w:pStyle w:val="Pieddepage"/>
        <w:tabs>
          <w:tab w:val="clear" w:pos="4320"/>
        </w:tabs>
        <w:ind w:left="2552"/>
        <w:rPr>
          <w:rFonts w:ascii="Arial" w:hAnsi="Arial" w:cs="Arial"/>
          <w:b/>
          <w:bCs/>
          <w:noProof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sz w:val="20"/>
          <w:szCs w:val="20"/>
          <w:lang w:val="fr-FR"/>
        </w:rPr>
        <w:t>Pour plus d’informations</w:t>
      </w:r>
      <w:r w:rsidR="00F1167A">
        <w:rPr>
          <w:rFonts w:ascii="Arial" w:hAnsi="Arial" w:cs="Arial"/>
          <w:b/>
          <w:bCs/>
          <w:noProof/>
          <w:sz w:val="20"/>
          <w:szCs w:val="20"/>
          <w:lang w:val="fr-FR"/>
        </w:rPr>
        <w:t>,</w:t>
      </w:r>
      <w:r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 n’hésitez pas</w:t>
      </w:r>
      <w:r w:rsidR="004E006F"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 à communiquer av</w:t>
      </w:r>
      <w:r w:rsidR="005F00A8"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ec Alain Leblanc au </w:t>
      </w:r>
      <w:r w:rsidR="00060735">
        <w:rPr>
          <w:rFonts w:ascii="Arial" w:hAnsi="Arial" w:cs="Arial"/>
          <w:b/>
          <w:bCs/>
          <w:noProof/>
          <w:sz w:val="20"/>
          <w:szCs w:val="20"/>
          <w:lang w:val="fr-FR"/>
        </w:rPr>
        <w:t>(</w:t>
      </w:r>
      <w:r w:rsidR="005F00A8">
        <w:rPr>
          <w:rFonts w:ascii="Arial" w:hAnsi="Arial" w:cs="Arial"/>
          <w:b/>
          <w:bCs/>
          <w:noProof/>
          <w:sz w:val="20"/>
          <w:szCs w:val="20"/>
          <w:lang w:val="fr-FR"/>
        </w:rPr>
        <w:t>450</w:t>
      </w:r>
      <w:r w:rsidR="00060735"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) </w:t>
      </w:r>
      <w:r w:rsidR="005F00A8">
        <w:rPr>
          <w:rFonts w:ascii="Arial" w:hAnsi="Arial" w:cs="Arial"/>
          <w:b/>
          <w:bCs/>
          <w:noProof/>
          <w:sz w:val="20"/>
          <w:szCs w:val="20"/>
          <w:lang w:val="fr-FR"/>
        </w:rPr>
        <w:t>501-2703</w:t>
      </w:r>
      <w:r>
        <w:rPr>
          <w:rFonts w:ascii="Arial" w:hAnsi="Arial" w:cs="Arial"/>
          <w:b/>
          <w:bCs/>
          <w:noProof/>
          <w:sz w:val="20"/>
          <w:szCs w:val="20"/>
          <w:lang w:val="fr-FR"/>
        </w:rPr>
        <w:t>.</w:t>
      </w:r>
    </w:p>
    <w:p w:rsidR="00EC58E9" w:rsidRPr="00EC58E9" w:rsidRDefault="00EC58E9" w:rsidP="00E71DE6">
      <w:pPr>
        <w:pStyle w:val="Pieddepage"/>
        <w:tabs>
          <w:tab w:val="clear" w:pos="4320"/>
        </w:tabs>
        <w:ind w:left="2552"/>
        <w:rPr>
          <w:rFonts w:ascii="Arial" w:hAnsi="Arial" w:cs="Arial"/>
          <w:noProof/>
          <w:sz w:val="12"/>
          <w:szCs w:val="12"/>
          <w:lang w:val="fr-FR"/>
        </w:rPr>
      </w:pPr>
    </w:p>
    <w:p w:rsidR="008A17AA" w:rsidRDefault="008A17AA">
      <w:pPr>
        <w:rPr>
          <w:rFonts w:ascii="Arial" w:hAnsi="Arial" w:cs="Arial"/>
          <w:noProof/>
          <w:szCs w:val="26"/>
          <w:lang w:val="fr-FR"/>
        </w:rPr>
      </w:pPr>
    </w:p>
    <w:tbl>
      <w:tblPr>
        <w:tblStyle w:val="Grilledutableau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843"/>
        <w:gridCol w:w="3118"/>
      </w:tblGrid>
      <w:tr w:rsidR="008A17AA" w:rsidTr="0038200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7AA" w:rsidRDefault="008A17AA" w:rsidP="00B378F3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  <w:r>
              <w:rPr>
                <w:rFonts w:ascii="Arial" w:hAnsi="Arial" w:cs="Arial"/>
                <w:noProof/>
                <w:szCs w:val="26"/>
                <w:lang w:val="fr-FR"/>
              </w:rPr>
              <w:t>Entreprise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A17AA" w:rsidRDefault="008A17AA" w:rsidP="008A17AA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7AA" w:rsidRDefault="008A17AA" w:rsidP="00B378F3">
            <w:pPr>
              <w:tabs>
                <w:tab w:val="left" w:pos="-567"/>
                <w:tab w:val="left" w:pos="9967"/>
              </w:tabs>
              <w:spacing w:line="360" w:lineRule="auto"/>
              <w:ind w:left="884"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8A17AA" w:rsidRDefault="008A17AA" w:rsidP="008A17AA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  <w:p w:rsidR="00A20E62" w:rsidRDefault="00A20E62" w:rsidP="008A17AA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  <w:p w:rsidR="00237B84" w:rsidRDefault="00237B84" w:rsidP="008A17AA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</w:tr>
      <w:tr w:rsidR="008A17AA" w:rsidTr="0038200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7AA" w:rsidRDefault="008A17AA" w:rsidP="00B378F3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  <w:r>
              <w:rPr>
                <w:rFonts w:ascii="Arial" w:hAnsi="Arial" w:cs="Arial"/>
                <w:noProof/>
                <w:szCs w:val="26"/>
                <w:lang w:val="fr-FR"/>
              </w:rPr>
              <w:t>Adresse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8A17AA" w:rsidRDefault="008A17AA" w:rsidP="008A17AA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7AA" w:rsidRDefault="008A17AA" w:rsidP="00B378F3">
            <w:pPr>
              <w:tabs>
                <w:tab w:val="left" w:pos="-567"/>
                <w:tab w:val="left" w:pos="9967"/>
              </w:tabs>
              <w:spacing w:line="360" w:lineRule="auto"/>
              <w:ind w:left="884"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8A17AA" w:rsidRDefault="008A17AA" w:rsidP="008A17AA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</w:tr>
      <w:tr w:rsidR="0038200F" w:rsidTr="0038200F">
        <w:trPr>
          <w:trHeight w:val="26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00F" w:rsidRDefault="0038200F" w:rsidP="00B378F3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38200F" w:rsidRDefault="0038200F" w:rsidP="008A17AA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00F" w:rsidRDefault="0038200F" w:rsidP="00B378F3">
            <w:pPr>
              <w:tabs>
                <w:tab w:val="left" w:pos="-567"/>
                <w:tab w:val="left" w:pos="9967"/>
              </w:tabs>
              <w:spacing w:line="360" w:lineRule="auto"/>
              <w:ind w:left="175"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38200F" w:rsidRDefault="0038200F" w:rsidP="008A17AA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</w:tr>
      <w:tr w:rsidR="008A17AA" w:rsidTr="0038200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7AA" w:rsidRDefault="008A17AA" w:rsidP="00B378F3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  <w:r>
              <w:rPr>
                <w:rFonts w:ascii="Arial" w:hAnsi="Arial" w:cs="Arial"/>
                <w:noProof/>
                <w:szCs w:val="26"/>
                <w:lang w:val="fr-FR"/>
              </w:rPr>
              <w:t>Courriel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8A17AA" w:rsidRDefault="008A17AA" w:rsidP="008A17AA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17AA" w:rsidRDefault="008A17AA" w:rsidP="00B378F3">
            <w:pPr>
              <w:tabs>
                <w:tab w:val="left" w:pos="-567"/>
                <w:tab w:val="left" w:pos="9967"/>
              </w:tabs>
              <w:spacing w:line="360" w:lineRule="auto"/>
              <w:ind w:left="884"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17AA" w:rsidRDefault="008A17AA" w:rsidP="008A17AA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</w:tr>
      <w:tr w:rsidR="0038200F" w:rsidTr="005253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00F" w:rsidRDefault="0038200F" w:rsidP="00B378F3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  <w:r>
              <w:rPr>
                <w:rFonts w:ascii="Arial" w:hAnsi="Arial" w:cs="Arial"/>
                <w:noProof/>
                <w:szCs w:val="26"/>
                <w:lang w:val="fr-FR"/>
              </w:rPr>
              <w:t>Télé</w:t>
            </w:r>
            <w:r w:rsidR="00917D9E">
              <w:rPr>
                <w:rFonts w:ascii="Arial" w:hAnsi="Arial" w:cs="Arial"/>
                <w:noProof/>
                <w:szCs w:val="26"/>
                <w:lang w:val="fr-FR"/>
              </w:rPr>
              <w:t>phone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38200F" w:rsidRDefault="0038200F" w:rsidP="008A17AA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200F" w:rsidRDefault="0038200F" w:rsidP="00B378F3">
            <w:pPr>
              <w:tabs>
                <w:tab w:val="left" w:pos="-567"/>
                <w:tab w:val="left" w:pos="9967"/>
              </w:tabs>
              <w:spacing w:line="360" w:lineRule="auto"/>
              <w:ind w:left="884"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200F" w:rsidRDefault="0038200F" w:rsidP="008A17AA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</w:tr>
      <w:tr w:rsidR="008A17AA" w:rsidTr="005253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7AA" w:rsidRDefault="008A17AA" w:rsidP="00B378F3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  <w:r>
              <w:rPr>
                <w:rFonts w:ascii="Arial" w:hAnsi="Arial" w:cs="Arial"/>
                <w:noProof/>
                <w:szCs w:val="26"/>
                <w:lang w:val="fr-FR"/>
              </w:rPr>
              <w:t>Athlète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8A17AA" w:rsidRDefault="008A17AA" w:rsidP="008A17AA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17AA" w:rsidRDefault="008A17AA" w:rsidP="00B378F3">
            <w:pPr>
              <w:tabs>
                <w:tab w:val="left" w:pos="-567"/>
                <w:tab w:val="left" w:pos="9967"/>
              </w:tabs>
              <w:spacing w:line="360" w:lineRule="auto"/>
              <w:ind w:left="884"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17AA" w:rsidRDefault="008A17AA" w:rsidP="008A17AA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</w:tr>
      <w:tr w:rsidR="0038200F" w:rsidTr="005253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8200F" w:rsidRDefault="0038200F" w:rsidP="002C4745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  <w:r>
              <w:rPr>
                <w:rFonts w:ascii="Arial" w:hAnsi="Arial" w:cs="Arial"/>
                <w:noProof/>
                <w:szCs w:val="26"/>
                <w:lang w:val="fr-FR"/>
              </w:rPr>
              <w:t>Responsable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00F" w:rsidRDefault="0038200F" w:rsidP="002C4745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200F" w:rsidRDefault="0038200F" w:rsidP="002C4745">
            <w:pPr>
              <w:tabs>
                <w:tab w:val="left" w:pos="-567"/>
                <w:tab w:val="left" w:pos="9967"/>
              </w:tabs>
              <w:spacing w:line="360" w:lineRule="auto"/>
              <w:ind w:left="175" w:right="45"/>
              <w:rPr>
                <w:rFonts w:ascii="Arial" w:hAnsi="Arial" w:cs="Arial"/>
                <w:noProof/>
                <w:szCs w:val="26"/>
                <w:lang w:val="fr-FR"/>
              </w:rPr>
            </w:pPr>
            <w:r>
              <w:rPr>
                <w:rFonts w:ascii="Arial" w:hAnsi="Arial" w:cs="Arial"/>
                <w:noProof/>
                <w:szCs w:val="26"/>
                <w:lang w:val="fr-FR"/>
              </w:rPr>
              <w:t>Signature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0F" w:rsidRDefault="0038200F" w:rsidP="002C4745">
            <w:pPr>
              <w:tabs>
                <w:tab w:val="left" w:pos="-567"/>
                <w:tab w:val="left" w:pos="9967"/>
              </w:tabs>
              <w:spacing w:line="360" w:lineRule="auto"/>
              <w:ind w:right="45"/>
              <w:rPr>
                <w:rFonts w:ascii="Arial" w:hAnsi="Arial" w:cs="Arial"/>
                <w:noProof/>
                <w:szCs w:val="26"/>
                <w:lang w:val="fr-FR"/>
              </w:rPr>
            </w:pPr>
          </w:p>
        </w:tc>
      </w:tr>
    </w:tbl>
    <w:p w:rsidR="008A17AA" w:rsidRDefault="008A17AA" w:rsidP="008A17AA">
      <w:pPr>
        <w:tabs>
          <w:tab w:val="left" w:pos="-567"/>
          <w:tab w:val="left" w:pos="9967"/>
        </w:tabs>
        <w:spacing w:line="360" w:lineRule="auto"/>
        <w:ind w:left="-567" w:right="45"/>
        <w:rPr>
          <w:rFonts w:ascii="Arial" w:hAnsi="Arial" w:cs="Arial"/>
          <w:noProof/>
          <w:szCs w:val="26"/>
          <w:lang w:val="fr-FR"/>
        </w:rPr>
      </w:pPr>
    </w:p>
    <w:sectPr w:rsidR="008A17AA" w:rsidSect="00616EC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360" w:right="1325" w:bottom="719" w:left="1138" w:header="706" w:footer="706" w:gutter="0"/>
      <w:cols w:space="14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5D" w:rsidRDefault="001A215D">
      <w:r>
        <w:separator/>
      </w:r>
    </w:p>
  </w:endnote>
  <w:endnote w:type="continuationSeparator" w:id="0">
    <w:p w:rsidR="001A215D" w:rsidRDefault="001A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6A" w:rsidRDefault="0060376A">
    <w:pPr>
      <w:pStyle w:val="Pieddepage"/>
      <w:jc w:val="center"/>
      <w:rPr>
        <w:rFonts w:ascii="Arial" w:hAnsi="Arial" w:cs="Arial"/>
        <w:b/>
        <w:noProof/>
        <w:sz w:val="20"/>
        <w:lang w:val="fr-FR"/>
      </w:rPr>
    </w:pPr>
    <w:r>
      <w:rPr>
        <w:rFonts w:ascii="Arial" w:hAnsi="Arial" w:cs="Arial"/>
        <w:b/>
        <w:noProof/>
        <w:sz w:val="20"/>
        <w:lang w:val="fr-FR"/>
      </w:rPr>
      <w:t>Club de nage Synchronisé</w:t>
    </w:r>
    <w:r w:rsidR="00B6685C">
      <w:rPr>
        <w:rFonts w:ascii="Arial" w:hAnsi="Arial" w:cs="Arial"/>
        <w:b/>
        <w:noProof/>
        <w:sz w:val="20"/>
        <w:lang w:val="fr-FR"/>
      </w:rPr>
      <w:t>e</w:t>
    </w:r>
    <w:r>
      <w:rPr>
        <w:rFonts w:ascii="Arial" w:hAnsi="Arial" w:cs="Arial"/>
        <w:b/>
        <w:noProof/>
        <w:sz w:val="20"/>
        <w:lang w:val="fr-FR"/>
      </w:rPr>
      <w:t xml:space="preserve"> « Les Vestales »</w:t>
    </w:r>
    <w:r w:rsidR="00E85A25">
      <w:rPr>
        <w:rFonts w:ascii="Arial" w:hAnsi="Arial" w:cs="Arial"/>
        <w:b/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-119380</wp:posOffset>
              </wp:positionV>
              <wp:extent cx="5943600" cy="0"/>
              <wp:effectExtent l="13970" t="13970" r="14605" b="1460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D7193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9.4pt" to="469.1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8BFQIAACk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" strokecolor="green" strokeweight="1.25pt"/>
          </w:pict>
        </mc:Fallback>
      </mc:AlternateContent>
    </w:r>
    <w:r>
      <w:rPr>
        <w:rFonts w:ascii="Arial" w:hAnsi="Arial" w:cs="Arial"/>
        <w:b/>
        <w:noProof/>
        <w:sz w:val="20"/>
        <w:lang w:val="fr-FR"/>
      </w:rPr>
      <w:t>, 2070, rue Saint-Charles, Saint-Hyacinthe (Québec) J2T 1V2</w:t>
    </w:r>
  </w:p>
  <w:p w:rsidR="0060376A" w:rsidRDefault="0060376A">
    <w:pPr>
      <w:pStyle w:val="Pieddepage"/>
      <w:jc w:val="center"/>
      <w:rPr>
        <w:rFonts w:ascii="Arial" w:hAnsi="Arial" w:cs="Arial"/>
        <w:b/>
        <w:sz w:val="16"/>
      </w:rPr>
    </w:pPr>
    <w:r w:rsidRPr="00896BED">
      <w:rPr>
        <w:rFonts w:ascii="Arial" w:hAnsi="Arial" w:cs="Arial"/>
        <w:b/>
        <w:noProof/>
        <w:sz w:val="20"/>
        <w:lang w:val="fr-FR"/>
      </w:rPr>
      <w:t xml:space="preserve">Tél. : (450) </w:t>
    </w:r>
    <w:r w:rsidR="004F1B00">
      <w:rPr>
        <w:rFonts w:ascii="Arial" w:hAnsi="Arial" w:cs="Arial"/>
        <w:b/>
        <w:noProof/>
        <w:sz w:val="20"/>
        <w:lang w:val="fr-FR"/>
      </w:rPr>
      <w:t>795-9984</w:t>
    </w:r>
    <w:r w:rsidRPr="00896BED">
      <w:rPr>
        <w:rFonts w:ascii="Arial" w:hAnsi="Arial" w:cs="Arial"/>
        <w:b/>
        <w:noProof/>
        <w:sz w:val="20"/>
        <w:lang w:val="fr-FR"/>
      </w:rPr>
      <w:t xml:space="preserve"> Couriel : </w:t>
    </w:r>
    <w:r w:rsidR="004F1B00">
      <w:rPr>
        <w:rFonts w:ascii="Arial" w:hAnsi="Arial" w:cs="Arial"/>
        <w:b/>
        <w:noProof/>
        <w:sz w:val="20"/>
        <w:lang w:val="fr-FR"/>
      </w:rPr>
      <w:t>brigitte.roy@cgocable.ca</w:t>
    </w:r>
  </w:p>
  <w:p w:rsidR="0060376A" w:rsidRDefault="0060376A">
    <w:pPr>
      <w:pStyle w:val="Pieddepage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6A" w:rsidRDefault="00E85A25">
    <w:pPr>
      <w:pStyle w:val="Pieddepage"/>
      <w:jc w:val="center"/>
      <w:rPr>
        <w:rFonts w:ascii="Arial" w:hAnsi="Arial" w:cs="Arial"/>
        <w:b/>
        <w:noProof/>
        <w:sz w:val="20"/>
        <w:lang w:val="fr-FR"/>
      </w:rPr>
    </w:pPr>
    <w:r>
      <w:rPr>
        <w:rFonts w:ascii="Arial" w:hAnsi="Arial" w:cs="Arial"/>
        <w:b/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-701675</wp:posOffset>
              </wp:positionH>
              <wp:positionV relativeFrom="page">
                <wp:posOffset>8744585</wp:posOffset>
              </wp:positionV>
              <wp:extent cx="7733665" cy="1047115"/>
              <wp:effectExtent l="3175" t="635" r="6985" b="0"/>
              <wp:wrapNone/>
              <wp:docPr id="2" name="Freefor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733665" cy="1047115"/>
                      </a:xfrm>
                      <a:custGeom>
                        <a:avLst/>
                        <a:gdLst>
                          <a:gd name="T0" fmla="*/ 2448 w 2448"/>
                          <a:gd name="T1" fmla="*/ 389 h 389"/>
                          <a:gd name="T2" fmla="*/ 2448 w 2448"/>
                          <a:gd name="T3" fmla="*/ 140 h 389"/>
                          <a:gd name="T4" fmla="*/ 0 w 2448"/>
                          <a:gd name="T5" fmla="*/ 183 h 389"/>
                          <a:gd name="T6" fmla="*/ 0 w 2448"/>
                          <a:gd name="T7" fmla="*/ 389 h 389"/>
                          <a:gd name="T8" fmla="*/ 2448 w 2448"/>
                          <a:gd name="T9" fmla="*/ 389 h 3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389">
                            <a:moveTo>
                              <a:pt x="2448" y="389"/>
                            </a:moveTo>
                            <a:cubicBezTo>
                              <a:pt x="2448" y="140"/>
                              <a:pt x="2448" y="140"/>
                              <a:pt x="2448" y="140"/>
                            </a:cubicBezTo>
                            <a:cubicBezTo>
                              <a:pt x="1158" y="0"/>
                              <a:pt x="339" y="128"/>
                              <a:pt x="0" y="183"/>
                            </a:cubicBezTo>
                            <a:cubicBezTo>
                              <a:pt x="0" y="389"/>
                              <a:pt x="0" y="389"/>
                              <a:pt x="0" y="389"/>
                            </a:cubicBezTo>
                            <a:lnTo>
                              <a:pt x="2448" y="389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484032" id="Freeform 7" o:spid="_x0000_s1026" style="position:absolute;margin-left:-55.25pt;margin-top:688.55pt;width:608.95pt;height:8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" path="m2448,389v,-249,,-249,,-249c1158,,339,128,,183,,389,,389,,389r2448,xe" fillcolor="#c6d9f1 [671]" stroked="f" strokecolor="#212120">
              <v:shadow color="#8c8682"/>
              <v:path arrowok="t" o:connecttype="custom" o:connectlocs="7733665,1047115;7733665,376854;0,492602;0,1047115;7733665,1047115" o:connectangles="0,0,0,0,0"/>
              <o:lock v:ext="edit" aspectratio="t"/>
              <w10:wrap anchory="page"/>
            </v:shape>
          </w:pict>
        </mc:Fallback>
      </mc:AlternateContent>
    </w:r>
    <w:r>
      <w:rPr>
        <w:rFonts w:ascii="Arial" w:hAnsi="Arial" w:cs="Arial"/>
        <w:b/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123190</wp:posOffset>
              </wp:positionV>
              <wp:extent cx="5943600" cy="0"/>
              <wp:effectExtent l="13970" t="8890" r="14605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1461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7pt" to="469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GcFQIAACk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" strokecolor="green" strokeweight="1.25pt"/>
          </w:pict>
        </mc:Fallback>
      </mc:AlternateContent>
    </w:r>
  </w:p>
  <w:p w:rsidR="0060376A" w:rsidRDefault="001672ED">
    <w:pPr>
      <w:pStyle w:val="Pieddepage"/>
      <w:jc w:val="center"/>
      <w:rPr>
        <w:rFonts w:ascii="Arial" w:hAnsi="Arial" w:cs="Arial"/>
        <w:b/>
        <w:noProof/>
        <w:sz w:val="20"/>
        <w:lang w:val="fr-FR"/>
      </w:rPr>
    </w:pPr>
    <w:r>
      <w:rPr>
        <w:rFonts w:ascii="Arial" w:hAnsi="Arial" w:cs="Arial"/>
        <w:b/>
        <w:noProof/>
        <w:sz w:val="20"/>
        <w:lang w:val="fr-FR"/>
      </w:rPr>
      <w:t xml:space="preserve">Club de </w:t>
    </w:r>
    <w:r w:rsidR="00F1167A">
      <w:rPr>
        <w:rFonts w:ascii="Arial" w:hAnsi="Arial" w:cs="Arial"/>
        <w:b/>
        <w:noProof/>
        <w:sz w:val="20"/>
        <w:lang w:val="fr-FR"/>
      </w:rPr>
      <w:t>nage synchronisée</w:t>
    </w:r>
    <w:r>
      <w:rPr>
        <w:rFonts w:ascii="Arial" w:hAnsi="Arial" w:cs="Arial"/>
        <w:b/>
        <w:noProof/>
        <w:sz w:val="20"/>
        <w:lang w:val="fr-FR"/>
      </w:rPr>
      <w:t xml:space="preserve"> « Les Vestales de Saint-Hyacinthe</w:t>
    </w:r>
    <w:r w:rsidR="0060376A">
      <w:rPr>
        <w:rFonts w:ascii="Arial" w:hAnsi="Arial" w:cs="Arial"/>
        <w:b/>
        <w:noProof/>
        <w:sz w:val="20"/>
        <w:lang w:val="fr-FR"/>
      </w:rPr>
      <w:t>»</w:t>
    </w:r>
    <w:r w:rsidR="00480994">
      <w:rPr>
        <w:rFonts w:ascii="Arial" w:hAnsi="Arial" w:cs="Arial"/>
        <w:b/>
        <w:noProof/>
        <w:sz w:val="20"/>
        <w:lang w:val="fr-FR"/>
      </w:rPr>
      <w:t xml:space="preserve"> </w:t>
    </w:r>
    <w:r w:rsidR="00FF75D1">
      <w:rPr>
        <w:rFonts w:ascii="Arial" w:hAnsi="Arial" w:cs="Arial"/>
        <w:b/>
        <w:noProof/>
        <w:sz w:val="20"/>
        <w:lang w:val="fr-FR"/>
      </w:rPr>
      <w:t>850 rue Turcot</w:t>
    </w:r>
    <w:r w:rsidR="0060376A">
      <w:rPr>
        <w:rFonts w:ascii="Arial" w:hAnsi="Arial" w:cs="Arial"/>
        <w:b/>
        <w:noProof/>
        <w:sz w:val="20"/>
        <w:lang w:val="fr-FR"/>
      </w:rPr>
      <w:t xml:space="preserve">, Saint-Hyacinthe (Québec) </w:t>
    </w:r>
    <w:r w:rsidR="00FF75D1">
      <w:rPr>
        <w:rFonts w:ascii="Arial" w:hAnsi="Arial" w:cs="Arial"/>
        <w:b/>
        <w:noProof/>
        <w:sz w:val="20"/>
        <w:lang w:val="fr-FR"/>
      </w:rPr>
      <w:t>J2S 1M2</w:t>
    </w:r>
  </w:p>
  <w:p w:rsidR="0060376A" w:rsidRDefault="0060376A">
    <w:pPr>
      <w:pStyle w:val="Pieddepage"/>
      <w:jc w:val="center"/>
    </w:pPr>
    <w:r w:rsidRPr="00BF67C8">
      <w:rPr>
        <w:rFonts w:ascii="Arial" w:hAnsi="Arial" w:cs="Arial"/>
        <w:b/>
        <w:noProof/>
        <w:sz w:val="20"/>
        <w:lang w:val="fr-FR"/>
      </w:rPr>
      <w:t xml:space="preserve">Tél. : </w:t>
    </w:r>
    <w:r w:rsidR="003E6202">
      <w:rPr>
        <w:rFonts w:ascii="Arial" w:hAnsi="Arial" w:cs="Arial"/>
        <w:b/>
        <w:noProof/>
        <w:sz w:val="20"/>
        <w:lang w:val="fr-FR"/>
      </w:rPr>
      <w:t>(450)</w:t>
    </w:r>
    <w:r w:rsidR="00060735">
      <w:rPr>
        <w:rFonts w:ascii="Arial" w:hAnsi="Arial" w:cs="Arial"/>
        <w:b/>
        <w:noProof/>
        <w:sz w:val="20"/>
        <w:lang w:val="fr-FR"/>
      </w:rPr>
      <w:t xml:space="preserve"> </w:t>
    </w:r>
    <w:r w:rsidR="003E6202">
      <w:rPr>
        <w:rFonts w:ascii="Arial" w:hAnsi="Arial" w:cs="Arial"/>
        <w:b/>
        <w:noProof/>
        <w:sz w:val="20"/>
        <w:lang w:val="fr-FR"/>
      </w:rPr>
      <w:t>501-2703</w:t>
    </w:r>
    <w:r w:rsidRPr="00BF67C8">
      <w:rPr>
        <w:rFonts w:ascii="Arial" w:hAnsi="Arial" w:cs="Arial"/>
        <w:b/>
        <w:noProof/>
        <w:sz w:val="20"/>
        <w:lang w:val="fr-FR"/>
      </w:rPr>
      <w:t xml:space="preserve"> Couriel : </w:t>
    </w:r>
    <w:r w:rsidR="001672ED">
      <w:rPr>
        <w:rFonts w:ascii="Arial" w:hAnsi="Arial" w:cs="Arial"/>
        <w:b/>
        <w:noProof/>
        <w:sz w:val="20"/>
        <w:lang w:val="fr-FR"/>
      </w:rPr>
      <w:t>vestalesca@gmail.com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5D" w:rsidRDefault="001A215D">
      <w:r>
        <w:separator/>
      </w:r>
    </w:p>
  </w:footnote>
  <w:footnote w:type="continuationSeparator" w:id="0">
    <w:p w:rsidR="001A215D" w:rsidRDefault="001A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6A" w:rsidRDefault="0060376A">
    <w:pPr>
      <w:pStyle w:val="En-tt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19" w:rsidRDefault="00E87CB8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728" behindDoc="0" locked="0" layoutInCell="1" allowOverlap="1" wp14:anchorId="3FE4EFBC">
          <wp:simplePos x="0" y="0"/>
          <wp:positionH relativeFrom="column">
            <wp:posOffset>-713104</wp:posOffset>
          </wp:positionH>
          <wp:positionV relativeFrom="paragraph">
            <wp:posOffset>-219710</wp:posOffset>
          </wp:positionV>
          <wp:extent cx="2152220" cy="1468120"/>
          <wp:effectExtent l="0" t="0" r="63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281" cy="1471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85A25">
      <w:rPr>
        <w:noProof/>
        <w:lang w:eastAsia="fr-CA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1437640</wp:posOffset>
              </wp:positionH>
              <wp:positionV relativeFrom="page">
                <wp:posOffset>228600</wp:posOffset>
              </wp:positionV>
              <wp:extent cx="4418965" cy="1122680"/>
              <wp:effectExtent l="0" t="0" r="1270" b="127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8965" cy="112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C6819" w:rsidRPr="0076422B" w:rsidRDefault="004C6819" w:rsidP="004C6819">
                          <w:pPr>
                            <w:widowControl w:val="0"/>
                            <w:spacing w:line="840" w:lineRule="exact"/>
                            <w:jc w:val="center"/>
                            <w:rPr>
                              <w:rFonts w:ascii="Comic Sans MS" w:hAnsi="Comic Sans MS" w:cs="Arial"/>
                              <w:color w:val="1F497D" w:themeColor="text2"/>
                              <w:sz w:val="52"/>
                              <w:szCs w:val="52"/>
                            </w:rPr>
                          </w:pPr>
                          <w:r w:rsidRPr="0076422B">
                            <w:rPr>
                              <w:rFonts w:ascii="Comic Sans MS" w:hAnsi="Comic Sans MS" w:cs="Arial"/>
                              <w:color w:val="1F497D" w:themeColor="text2"/>
                              <w:sz w:val="52"/>
                              <w:szCs w:val="52"/>
                            </w:rPr>
                            <w:t>Plan de commandite</w:t>
                          </w:r>
                        </w:p>
                        <w:p w:rsidR="004C6819" w:rsidRPr="0076422B" w:rsidRDefault="00141C08" w:rsidP="004C6819">
                          <w:pPr>
                            <w:widowControl w:val="0"/>
                            <w:spacing w:line="840" w:lineRule="exact"/>
                            <w:jc w:val="center"/>
                            <w:rPr>
                              <w:rFonts w:ascii="Comic Sans MS" w:hAnsi="Comic Sans MS" w:cs="Arial"/>
                              <w:color w:val="1F497D" w:themeColor="text2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b/>
                              <w:bCs/>
                              <w:color w:val="1F497D" w:themeColor="text2"/>
                              <w:sz w:val="52"/>
                              <w:szCs w:val="52"/>
                            </w:rPr>
                            <w:t>2019</w:t>
                          </w:r>
                          <w:r w:rsidR="00BD3C66">
                            <w:rPr>
                              <w:rFonts w:ascii="Comic Sans MS" w:hAnsi="Comic Sans MS" w:cs="Arial"/>
                              <w:b/>
                              <w:bCs/>
                              <w:color w:val="1F497D" w:themeColor="text2"/>
                              <w:sz w:val="52"/>
                              <w:szCs w:val="52"/>
                            </w:rPr>
                            <w:t xml:space="preserve"> </w:t>
                          </w:r>
                          <w:r w:rsidR="004C6819" w:rsidRPr="0076422B">
                            <w:rPr>
                              <w:rFonts w:ascii="Comic Sans MS" w:hAnsi="Comic Sans MS" w:cs="Arial"/>
                              <w:b/>
                              <w:bCs/>
                              <w:color w:val="1F497D" w:themeColor="text2"/>
                              <w:sz w:val="52"/>
                              <w:szCs w:val="52"/>
                            </w:rPr>
                            <w:t>- 20</w:t>
                          </w:r>
                          <w:r>
                            <w:rPr>
                              <w:rFonts w:ascii="Comic Sans MS" w:hAnsi="Comic Sans MS" w:cs="Arial"/>
                              <w:b/>
                              <w:bCs/>
                              <w:color w:val="1F497D" w:themeColor="text2"/>
                              <w:sz w:val="52"/>
                              <w:szCs w:val="5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13.2pt;margin-top:18pt;width:347.95pt;height:88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" filled="f" fillcolor="#fffffe" stroked="f" strokecolor="#212120" insetpen="t">
              <v:textbox inset="2.88pt,2.88pt,2.88pt,2.88pt">
                <w:txbxContent>
                  <w:p w:rsidR="004C6819" w:rsidRPr="0076422B" w:rsidRDefault="004C6819" w:rsidP="004C6819">
                    <w:pPr>
                      <w:widowControl w:val="0"/>
                      <w:spacing w:line="840" w:lineRule="exact"/>
                      <w:jc w:val="center"/>
                      <w:rPr>
                        <w:rFonts w:ascii="Comic Sans MS" w:hAnsi="Comic Sans MS" w:cs="Arial"/>
                        <w:color w:val="1F497D" w:themeColor="text2"/>
                        <w:sz w:val="52"/>
                        <w:szCs w:val="52"/>
                      </w:rPr>
                    </w:pPr>
                    <w:r w:rsidRPr="0076422B">
                      <w:rPr>
                        <w:rFonts w:ascii="Comic Sans MS" w:hAnsi="Comic Sans MS" w:cs="Arial"/>
                        <w:color w:val="1F497D" w:themeColor="text2"/>
                        <w:sz w:val="52"/>
                        <w:szCs w:val="52"/>
                      </w:rPr>
                      <w:t>Plan de commandite</w:t>
                    </w:r>
                  </w:p>
                  <w:p w:rsidR="004C6819" w:rsidRPr="0076422B" w:rsidRDefault="00141C08" w:rsidP="004C6819">
                    <w:pPr>
                      <w:widowControl w:val="0"/>
                      <w:spacing w:line="840" w:lineRule="exact"/>
                      <w:jc w:val="center"/>
                      <w:rPr>
                        <w:rFonts w:ascii="Comic Sans MS" w:hAnsi="Comic Sans MS" w:cs="Arial"/>
                        <w:color w:val="1F497D" w:themeColor="text2"/>
                        <w:sz w:val="52"/>
                        <w:szCs w:val="52"/>
                      </w:rPr>
                    </w:pPr>
                    <w:r>
                      <w:rPr>
                        <w:rFonts w:ascii="Comic Sans MS" w:hAnsi="Comic Sans MS" w:cs="Arial"/>
                        <w:b/>
                        <w:bCs/>
                        <w:color w:val="1F497D" w:themeColor="text2"/>
                        <w:sz w:val="52"/>
                        <w:szCs w:val="52"/>
                      </w:rPr>
                      <w:t>2019</w:t>
                    </w:r>
                    <w:r w:rsidR="00BD3C66">
                      <w:rPr>
                        <w:rFonts w:ascii="Comic Sans MS" w:hAnsi="Comic Sans MS" w:cs="Arial"/>
                        <w:b/>
                        <w:bCs/>
                        <w:color w:val="1F497D" w:themeColor="text2"/>
                        <w:sz w:val="52"/>
                        <w:szCs w:val="52"/>
                      </w:rPr>
                      <w:t xml:space="preserve"> </w:t>
                    </w:r>
                    <w:r w:rsidR="004C6819" w:rsidRPr="0076422B">
                      <w:rPr>
                        <w:rFonts w:ascii="Comic Sans MS" w:hAnsi="Comic Sans MS" w:cs="Arial"/>
                        <w:b/>
                        <w:bCs/>
                        <w:color w:val="1F497D" w:themeColor="text2"/>
                        <w:sz w:val="52"/>
                        <w:szCs w:val="52"/>
                      </w:rPr>
                      <w:t>- 20</w:t>
                    </w:r>
                    <w:r>
                      <w:rPr>
                        <w:rFonts w:ascii="Comic Sans MS" w:hAnsi="Comic Sans MS" w:cs="Arial"/>
                        <w:b/>
                        <w:bCs/>
                        <w:color w:val="1F497D" w:themeColor="text2"/>
                        <w:sz w:val="52"/>
                        <w:szCs w:val="52"/>
                      </w:rPr>
                      <w:t>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D3C66">
      <w:rPr>
        <w:noProof/>
        <w:lang w:eastAsia="fr-CA"/>
      </w:rPr>
      <w:drawing>
        <wp:anchor distT="0" distB="0" distL="114300" distR="114300" simplePos="0" relativeHeight="251662336" behindDoc="1" locked="0" layoutInCell="1" allowOverlap="1" wp14:anchorId="56E2A543" wp14:editId="4FEAEBCE">
          <wp:simplePos x="0" y="0"/>
          <wp:positionH relativeFrom="column">
            <wp:posOffset>5773420</wp:posOffset>
          </wp:positionH>
          <wp:positionV relativeFrom="paragraph">
            <wp:posOffset>-181610</wp:posOffset>
          </wp:positionV>
          <wp:extent cx="1152525" cy="1266825"/>
          <wp:effectExtent l="0" t="0" r="0" b="0"/>
          <wp:wrapNone/>
          <wp:docPr id="6" name="Image 1" descr="vestales_logo_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stales_logo_bl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2F"/>
    <w:multiLevelType w:val="hybridMultilevel"/>
    <w:tmpl w:val="B784E1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B0E63"/>
    <w:multiLevelType w:val="hybridMultilevel"/>
    <w:tmpl w:val="7FC8C23C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AFA1805"/>
    <w:multiLevelType w:val="hybridMultilevel"/>
    <w:tmpl w:val="9BDE3B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00B4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8B468F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2400B4C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</w:rPr>
    </w:lvl>
    <w:lvl w:ilvl="4" w:tplc="040C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3DDD"/>
    <w:multiLevelType w:val="hybridMultilevel"/>
    <w:tmpl w:val="0900B5A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D0DB7"/>
    <w:multiLevelType w:val="hybridMultilevel"/>
    <w:tmpl w:val="C92A0B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85787"/>
    <w:multiLevelType w:val="multilevel"/>
    <w:tmpl w:val="7418480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6">
    <w:nsid w:val="3B8819A8"/>
    <w:multiLevelType w:val="hybridMultilevel"/>
    <w:tmpl w:val="019AE334"/>
    <w:lvl w:ilvl="0" w:tplc="CB180DBE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03879"/>
    <w:multiLevelType w:val="hybridMultilevel"/>
    <w:tmpl w:val="52947D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00B4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8B468F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2400B4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4" w:tplc="040C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D64E2"/>
    <w:multiLevelType w:val="hybridMultilevel"/>
    <w:tmpl w:val="CFD84DDE"/>
    <w:lvl w:ilvl="0" w:tplc="D2EE7A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FE16B3B"/>
    <w:multiLevelType w:val="hybridMultilevel"/>
    <w:tmpl w:val="E8DCC012"/>
    <w:lvl w:ilvl="0" w:tplc="5268F3D6">
      <w:start w:val="1"/>
      <w:numFmt w:val="bullet"/>
      <w:lvlText w:val="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E3714"/>
    <w:multiLevelType w:val="hybridMultilevel"/>
    <w:tmpl w:val="68588DB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CE0573"/>
    <w:multiLevelType w:val="hybridMultilevel"/>
    <w:tmpl w:val="6780FE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5356F"/>
    <w:multiLevelType w:val="hybridMultilevel"/>
    <w:tmpl w:val="5DD657C2"/>
    <w:lvl w:ilvl="0" w:tplc="8B468F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A2400B4C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7FD4EA4"/>
    <w:multiLevelType w:val="hybridMultilevel"/>
    <w:tmpl w:val="6780FE7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6A5405"/>
    <w:multiLevelType w:val="hybridMultilevel"/>
    <w:tmpl w:val="18FE4A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55750"/>
    <w:multiLevelType w:val="hybridMultilevel"/>
    <w:tmpl w:val="A90492D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1339B4"/>
    <w:multiLevelType w:val="hybridMultilevel"/>
    <w:tmpl w:val="97E258F8"/>
    <w:lvl w:ilvl="0" w:tplc="5268F3D6">
      <w:start w:val="1"/>
      <w:numFmt w:val="bullet"/>
      <w:lvlText w:val="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A66BD"/>
    <w:multiLevelType w:val="hybridMultilevel"/>
    <w:tmpl w:val="7418480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35954"/>
    <w:multiLevelType w:val="hybridMultilevel"/>
    <w:tmpl w:val="F52E97F0"/>
    <w:lvl w:ilvl="0" w:tplc="A2400B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0B4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00B4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5" w:tplc="040C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00B4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4"/>
      </w:rPr>
    </w:lvl>
    <w:lvl w:ilvl="7" w:tplc="040C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00B4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19">
    <w:nsid w:val="75801366"/>
    <w:multiLevelType w:val="hybridMultilevel"/>
    <w:tmpl w:val="A90492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  <w:num w:numId="15">
    <w:abstractNumId w:val="3"/>
  </w:num>
  <w:num w:numId="16">
    <w:abstractNumId w:val="19"/>
  </w:num>
  <w:num w:numId="17">
    <w:abstractNumId w:val="15"/>
  </w:num>
  <w:num w:numId="18">
    <w:abstractNumId w:val="9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94"/>
    <w:rsid w:val="000402BA"/>
    <w:rsid w:val="00060735"/>
    <w:rsid w:val="00060A04"/>
    <w:rsid w:val="00065C28"/>
    <w:rsid w:val="00074041"/>
    <w:rsid w:val="000B052A"/>
    <w:rsid w:val="000B1A27"/>
    <w:rsid w:val="000C1D57"/>
    <w:rsid w:val="000C676C"/>
    <w:rsid w:val="000D614F"/>
    <w:rsid w:val="000E015C"/>
    <w:rsid w:val="000E50E6"/>
    <w:rsid w:val="00101865"/>
    <w:rsid w:val="001413AD"/>
    <w:rsid w:val="00141C08"/>
    <w:rsid w:val="001672ED"/>
    <w:rsid w:val="001A215D"/>
    <w:rsid w:val="001D6F33"/>
    <w:rsid w:val="00205227"/>
    <w:rsid w:val="00237B84"/>
    <w:rsid w:val="0024142C"/>
    <w:rsid w:val="00244F97"/>
    <w:rsid w:val="002548D8"/>
    <w:rsid w:val="00287179"/>
    <w:rsid w:val="002906F5"/>
    <w:rsid w:val="002B604F"/>
    <w:rsid w:val="002B7ECB"/>
    <w:rsid w:val="002F4FED"/>
    <w:rsid w:val="00325FD0"/>
    <w:rsid w:val="0033513F"/>
    <w:rsid w:val="00355B08"/>
    <w:rsid w:val="00355F08"/>
    <w:rsid w:val="003803BC"/>
    <w:rsid w:val="0038200F"/>
    <w:rsid w:val="003B290B"/>
    <w:rsid w:val="003D5C83"/>
    <w:rsid w:val="003E6202"/>
    <w:rsid w:val="003F4719"/>
    <w:rsid w:val="004155E0"/>
    <w:rsid w:val="00460850"/>
    <w:rsid w:val="00480994"/>
    <w:rsid w:val="004C1058"/>
    <w:rsid w:val="004C6819"/>
    <w:rsid w:val="004E006F"/>
    <w:rsid w:val="004E3F95"/>
    <w:rsid w:val="004F1B00"/>
    <w:rsid w:val="005175E4"/>
    <w:rsid w:val="005253BE"/>
    <w:rsid w:val="00553BF0"/>
    <w:rsid w:val="00557900"/>
    <w:rsid w:val="005748FA"/>
    <w:rsid w:val="005C0B39"/>
    <w:rsid w:val="005F00A8"/>
    <w:rsid w:val="0060376A"/>
    <w:rsid w:val="00616EC1"/>
    <w:rsid w:val="006364FF"/>
    <w:rsid w:val="006922AF"/>
    <w:rsid w:val="006E7F1C"/>
    <w:rsid w:val="00742D94"/>
    <w:rsid w:val="00754805"/>
    <w:rsid w:val="0076422B"/>
    <w:rsid w:val="007A6EE2"/>
    <w:rsid w:val="007B626A"/>
    <w:rsid w:val="007B6E35"/>
    <w:rsid w:val="007C0120"/>
    <w:rsid w:val="008001CE"/>
    <w:rsid w:val="00806A85"/>
    <w:rsid w:val="00842DFC"/>
    <w:rsid w:val="0087518B"/>
    <w:rsid w:val="00887FEE"/>
    <w:rsid w:val="00896BED"/>
    <w:rsid w:val="008A17AA"/>
    <w:rsid w:val="008B7845"/>
    <w:rsid w:val="00917D9E"/>
    <w:rsid w:val="00924F8B"/>
    <w:rsid w:val="00952212"/>
    <w:rsid w:val="00952432"/>
    <w:rsid w:val="00967430"/>
    <w:rsid w:val="00983BB0"/>
    <w:rsid w:val="009C2601"/>
    <w:rsid w:val="009E7C49"/>
    <w:rsid w:val="00A04113"/>
    <w:rsid w:val="00A20E62"/>
    <w:rsid w:val="00A24E00"/>
    <w:rsid w:val="00A417B0"/>
    <w:rsid w:val="00A72820"/>
    <w:rsid w:val="00A8452B"/>
    <w:rsid w:val="00A95703"/>
    <w:rsid w:val="00AA0A42"/>
    <w:rsid w:val="00AA3B72"/>
    <w:rsid w:val="00AA6C9E"/>
    <w:rsid w:val="00AD069B"/>
    <w:rsid w:val="00AD4770"/>
    <w:rsid w:val="00AF10E6"/>
    <w:rsid w:val="00AF3848"/>
    <w:rsid w:val="00B32A5B"/>
    <w:rsid w:val="00B378F3"/>
    <w:rsid w:val="00B43A0E"/>
    <w:rsid w:val="00B52B55"/>
    <w:rsid w:val="00B6685C"/>
    <w:rsid w:val="00B83EDE"/>
    <w:rsid w:val="00B97223"/>
    <w:rsid w:val="00BB19CD"/>
    <w:rsid w:val="00BC3A93"/>
    <w:rsid w:val="00BD3C66"/>
    <w:rsid w:val="00BF67C8"/>
    <w:rsid w:val="00C04E7A"/>
    <w:rsid w:val="00C14F63"/>
    <w:rsid w:val="00C70965"/>
    <w:rsid w:val="00CA3C1C"/>
    <w:rsid w:val="00CB79BF"/>
    <w:rsid w:val="00CC0BD1"/>
    <w:rsid w:val="00CF0854"/>
    <w:rsid w:val="00D65710"/>
    <w:rsid w:val="00D72AF2"/>
    <w:rsid w:val="00D87B50"/>
    <w:rsid w:val="00D97D99"/>
    <w:rsid w:val="00DA4897"/>
    <w:rsid w:val="00DC7F88"/>
    <w:rsid w:val="00DE71D8"/>
    <w:rsid w:val="00E12CB4"/>
    <w:rsid w:val="00E71DE6"/>
    <w:rsid w:val="00E76331"/>
    <w:rsid w:val="00E76977"/>
    <w:rsid w:val="00E85A25"/>
    <w:rsid w:val="00E87CB8"/>
    <w:rsid w:val="00E94A77"/>
    <w:rsid w:val="00EC58E9"/>
    <w:rsid w:val="00EE5833"/>
    <w:rsid w:val="00EE5FD5"/>
    <w:rsid w:val="00F00DA5"/>
    <w:rsid w:val="00F057D7"/>
    <w:rsid w:val="00F1167A"/>
    <w:rsid w:val="00FC244B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BC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3803BC"/>
    <w:pPr>
      <w:keepNext/>
      <w:jc w:val="right"/>
      <w:outlineLvl w:val="0"/>
    </w:pPr>
    <w:rPr>
      <w:b/>
      <w:bCs/>
      <w:noProof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803B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803BC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3803BC"/>
    <w:rPr>
      <w:color w:val="0000FF"/>
      <w:u w:val="single"/>
    </w:rPr>
  </w:style>
  <w:style w:type="character" w:styleId="Lienhypertextesuivivisit">
    <w:name w:val="FollowedHyperlink"/>
    <w:basedOn w:val="Policepardfaut"/>
    <w:rsid w:val="003803BC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A95703"/>
    <w:pPr>
      <w:jc w:val="right"/>
    </w:pPr>
    <w:rPr>
      <w:rFonts w:ascii="Tahoma" w:hAnsi="Tahoma" w:cs="Tahoma"/>
      <w:sz w:val="18"/>
    </w:rPr>
  </w:style>
  <w:style w:type="paragraph" w:styleId="Textedebulles">
    <w:name w:val="Balloon Text"/>
    <w:basedOn w:val="Normal"/>
    <w:link w:val="TextedebullesCar"/>
    <w:rsid w:val="00FF7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75D1"/>
    <w:rPr>
      <w:rFonts w:ascii="Tahoma" w:hAnsi="Tahoma" w:cs="Tahoma"/>
      <w:sz w:val="16"/>
      <w:szCs w:val="1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C0120"/>
    <w:rPr>
      <w:rFonts w:ascii="Tahoma" w:hAnsi="Tahoma" w:cs="Tahoma"/>
      <w:sz w:val="1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6819"/>
    <w:pPr>
      <w:ind w:left="720"/>
      <w:contextualSpacing/>
    </w:pPr>
  </w:style>
  <w:style w:type="table" w:styleId="Grilledutableau">
    <w:name w:val="Table Grid"/>
    <w:basedOn w:val="TableauNormal"/>
    <w:rsid w:val="00616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BC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3803BC"/>
    <w:pPr>
      <w:keepNext/>
      <w:jc w:val="right"/>
      <w:outlineLvl w:val="0"/>
    </w:pPr>
    <w:rPr>
      <w:b/>
      <w:bCs/>
      <w:noProof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803B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803BC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3803BC"/>
    <w:rPr>
      <w:color w:val="0000FF"/>
      <w:u w:val="single"/>
    </w:rPr>
  </w:style>
  <w:style w:type="character" w:styleId="Lienhypertextesuivivisit">
    <w:name w:val="FollowedHyperlink"/>
    <w:basedOn w:val="Policepardfaut"/>
    <w:rsid w:val="003803BC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A95703"/>
    <w:pPr>
      <w:jc w:val="right"/>
    </w:pPr>
    <w:rPr>
      <w:rFonts w:ascii="Tahoma" w:hAnsi="Tahoma" w:cs="Tahoma"/>
      <w:sz w:val="18"/>
    </w:rPr>
  </w:style>
  <w:style w:type="paragraph" w:styleId="Textedebulles">
    <w:name w:val="Balloon Text"/>
    <w:basedOn w:val="Normal"/>
    <w:link w:val="TextedebullesCar"/>
    <w:rsid w:val="00FF7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75D1"/>
    <w:rPr>
      <w:rFonts w:ascii="Tahoma" w:hAnsi="Tahoma" w:cs="Tahoma"/>
      <w:sz w:val="16"/>
      <w:szCs w:val="1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C0120"/>
    <w:rPr>
      <w:rFonts w:ascii="Tahoma" w:hAnsi="Tahoma" w:cs="Tahoma"/>
      <w:sz w:val="1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6819"/>
    <w:pPr>
      <w:ind w:left="720"/>
      <w:contextualSpacing/>
    </w:pPr>
  </w:style>
  <w:style w:type="table" w:styleId="Grilledutableau">
    <w:name w:val="Table Grid"/>
    <w:basedOn w:val="TableauNormal"/>
    <w:rsid w:val="00616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ales.c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stales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9A6CE1D7.dotm</Template>
  <TotalTime>0</TotalTime>
  <Pages>1</Pages>
  <Words>266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Option commandite</vt:lpstr>
    </vt:vector>
  </TitlesOfParts>
  <Company>Toshiba</Company>
  <LinksUpToDate>false</LinksUpToDate>
  <CharactersWithSpaces>1728</CharactersWithSpaces>
  <SharedDoc>false</SharedDoc>
  <HLinks>
    <vt:vector size="18" baseType="variant">
      <vt:variant>
        <vt:i4>6619197</vt:i4>
      </vt:variant>
      <vt:variant>
        <vt:i4>6</vt:i4>
      </vt:variant>
      <vt:variant>
        <vt:i4>0</vt:i4>
      </vt:variant>
      <vt:variant>
        <vt:i4>5</vt:i4>
      </vt:variant>
      <vt:variant>
        <vt:lpwstr>http://www.vestales.ca/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http://www.vestales.ca/</vt:lpwstr>
      </vt:variant>
      <vt:variant>
        <vt:lpwstr/>
      </vt:variant>
      <vt:variant>
        <vt:i4>1376362</vt:i4>
      </vt:variant>
      <vt:variant>
        <vt:i4>0</vt:i4>
      </vt:variant>
      <vt:variant>
        <vt:i4>0</vt:i4>
      </vt:variant>
      <vt:variant>
        <vt:i4>5</vt:i4>
      </vt:variant>
      <vt:variant>
        <vt:lpwstr>mailto:brigitte.roy@cgocable.ca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commandite</dc:title>
  <dc:creator>Sandra Berthiaume</dc:creator>
  <cp:lastModifiedBy>Alain Leblanc</cp:lastModifiedBy>
  <cp:revision>2</cp:revision>
  <cp:lastPrinted>2017-10-17T15:22:00Z</cp:lastPrinted>
  <dcterms:created xsi:type="dcterms:W3CDTF">2019-11-08T18:22:00Z</dcterms:created>
  <dcterms:modified xsi:type="dcterms:W3CDTF">2019-11-08T18:22:00Z</dcterms:modified>
</cp:coreProperties>
</file>